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61A1E" w14:textId="5AA0B3CB" w:rsidR="001E7820" w:rsidRDefault="001E7820">
      <w:pPr>
        <w:spacing w:afterLines="50" w:after="156"/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电子科技大学研究生转</w:t>
      </w:r>
      <w:r w:rsidR="005439EA">
        <w:rPr>
          <w:rFonts w:hint="eastAsia"/>
          <w:b/>
          <w:sz w:val="36"/>
          <w:szCs w:val="36"/>
        </w:rPr>
        <w:t>学科</w:t>
      </w:r>
      <w:r>
        <w:rPr>
          <w:rFonts w:hint="eastAsia"/>
          <w:b/>
          <w:sz w:val="36"/>
          <w:szCs w:val="36"/>
        </w:rPr>
        <w:t>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1670"/>
        <w:gridCol w:w="19"/>
        <w:gridCol w:w="1757"/>
        <w:gridCol w:w="3135"/>
      </w:tblGrid>
      <w:tr w:rsidR="001E7820" w14:paraId="1EFDECC2" w14:textId="77777777">
        <w:trPr>
          <w:trHeight w:val="510"/>
          <w:jc w:val="center"/>
        </w:trPr>
        <w:tc>
          <w:tcPr>
            <w:tcW w:w="3135" w:type="dxa"/>
            <w:vAlign w:val="center"/>
          </w:tcPr>
          <w:p w14:paraId="2B34D1EF" w14:textId="77777777" w:rsidR="001E7820" w:rsidRDefault="001E7820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姓名：</w:t>
            </w:r>
          </w:p>
        </w:tc>
        <w:tc>
          <w:tcPr>
            <w:tcW w:w="3446" w:type="dxa"/>
            <w:gridSpan w:val="3"/>
            <w:vAlign w:val="center"/>
          </w:tcPr>
          <w:p w14:paraId="246679EB" w14:textId="77777777" w:rsidR="001E7820" w:rsidRDefault="001E7820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学号：</w:t>
            </w:r>
          </w:p>
        </w:tc>
        <w:tc>
          <w:tcPr>
            <w:tcW w:w="3135" w:type="dxa"/>
            <w:vAlign w:val="center"/>
          </w:tcPr>
          <w:p w14:paraId="0A5FF9C7" w14:textId="28C04828" w:rsidR="001E7820" w:rsidRDefault="007A09EA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手机号</w:t>
            </w:r>
            <w:r w:rsidR="001E7820">
              <w:rPr>
                <w:rFonts w:ascii="宋体" w:hAnsi="宋体" w:hint="eastAsia"/>
                <w:b/>
                <w:sz w:val="24"/>
              </w:rPr>
              <w:t>：</w:t>
            </w:r>
          </w:p>
        </w:tc>
      </w:tr>
      <w:tr w:rsidR="001E7820" w14:paraId="60AD7387" w14:textId="77777777">
        <w:trPr>
          <w:trHeight w:val="510"/>
          <w:jc w:val="center"/>
        </w:trPr>
        <w:tc>
          <w:tcPr>
            <w:tcW w:w="4824" w:type="dxa"/>
            <w:gridSpan w:val="3"/>
          </w:tcPr>
          <w:p w14:paraId="0E70A16D" w14:textId="77777777" w:rsidR="001E7820" w:rsidRDefault="001E7820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类别：  </w:t>
            </w:r>
            <w:r>
              <w:rPr>
                <w:rFonts w:ascii="宋体" w:hAnsi="宋体" w:hint="eastAsia"/>
                <w:sz w:val="24"/>
              </w:rPr>
              <w:t xml:space="preserve">□博士  □硕士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□专业学位</w:t>
            </w:r>
          </w:p>
        </w:tc>
        <w:tc>
          <w:tcPr>
            <w:tcW w:w="4892" w:type="dxa"/>
            <w:gridSpan w:val="2"/>
          </w:tcPr>
          <w:p w14:paraId="11ED8900" w14:textId="77777777" w:rsidR="001E7820" w:rsidRDefault="001E7820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生源类型： </w:t>
            </w:r>
            <w:r>
              <w:rPr>
                <w:rFonts w:ascii="宋体" w:hAnsi="宋体" w:hint="eastAsia"/>
                <w:sz w:val="24"/>
              </w:rPr>
              <w:t>□非定向  □定向  □委培</w:t>
            </w:r>
          </w:p>
        </w:tc>
      </w:tr>
      <w:tr w:rsidR="001E7820" w14:paraId="6A9138AC" w14:textId="77777777">
        <w:trPr>
          <w:trHeight w:val="510"/>
          <w:jc w:val="center"/>
        </w:trPr>
        <w:tc>
          <w:tcPr>
            <w:tcW w:w="4824" w:type="dxa"/>
            <w:gridSpan w:val="3"/>
          </w:tcPr>
          <w:p w14:paraId="7935FA86" w14:textId="77777777" w:rsidR="001E7820" w:rsidRDefault="001E7820">
            <w:pPr>
              <w:spacing w:line="4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原学院：</w:t>
            </w:r>
          </w:p>
        </w:tc>
        <w:tc>
          <w:tcPr>
            <w:tcW w:w="4892" w:type="dxa"/>
            <w:gridSpan w:val="2"/>
          </w:tcPr>
          <w:p w14:paraId="26D8E9E2" w14:textId="77777777" w:rsidR="001E7820" w:rsidRDefault="001E7820">
            <w:pPr>
              <w:spacing w:line="4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转入学院：</w:t>
            </w:r>
          </w:p>
        </w:tc>
      </w:tr>
      <w:tr w:rsidR="005439EA" w14:paraId="0C885A5F" w14:textId="77777777">
        <w:trPr>
          <w:trHeight w:val="510"/>
          <w:jc w:val="center"/>
        </w:trPr>
        <w:tc>
          <w:tcPr>
            <w:tcW w:w="4824" w:type="dxa"/>
            <w:gridSpan w:val="3"/>
          </w:tcPr>
          <w:p w14:paraId="15E9A8A4" w14:textId="6992CE31" w:rsidR="005439EA" w:rsidRDefault="005439EA" w:rsidP="005439EA">
            <w:pPr>
              <w:spacing w:line="4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原学科：</w:t>
            </w:r>
          </w:p>
        </w:tc>
        <w:tc>
          <w:tcPr>
            <w:tcW w:w="4892" w:type="dxa"/>
            <w:gridSpan w:val="2"/>
          </w:tcPr>
          <w:p w14:paraId="3FF747C0" w14:textId="3FFD2BD5" w:rsidR="005439EA" w:rsidRDefault="005439EA" w:rsidP="005439EA">
            <w:pPr>
              <w:spacing w:line="4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转入学科：</w:t>
            </w:r>
          </w:p>
        </w:tc>
      </w:tr>
      <w:tr w:rsidR="001E7820" w14:paraId="25FBB22C" w14:textId="77777777">
        <w:trPr>
          <w:trHeight w:val="510"/>
          <w:jc w:val="center"/>
        </w:trPr>
        <w:tc>
          <w:tcPr>
            <w:tcW w:w="4824" w:type="dxa"/>
            <w:gridSpan w:val="3"/>
          </w:tcPr>
          <w:p w14:paraId="603819D1" w14:textId="77777777" w:rsidR="001E7820" w:rsidRDefault="001E7820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原导师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4892" w:type="dxa"/>
            <w:gridSpan w:val="2"/>
          </w:tcPr>
          <w:p w14:paraId="63434004" w14:textId="77777777" w:rsidR="001E7820" w:rsidRDefault="001E7820">
            <w:pPr>
              <w:spacing w:line="4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转入导师：</w:t>
            </w:r>
          </w:p>
        </w:tc>
      </w:tr>
      <w:tr w:rsidR="005439EA" w14:paraId="5182A106" w14:textId="77777777">
        <w:trPr>
          <w:trHeight w:val="510"/>
          <w:jc w:val="center"/>
        </w:trPr>
        <w:tc>
          <w:tcPr>
            <w:tcW w:w="4824" w:type="dxa"/>
            <w:gridSpan w:val="3"/>
          </w:tcPr>
          <w:p w14:paraId="43EEF7DC" w14:textId="382215AE" w:rsidR="005439EA" w:rsidRDefault="005439EA" w:rsidP="005439EA">
            <w:pPr>
              <w:spacing w:line="4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是否跨一级学科转学科： </w:t>
            </w:r>
            <w:r>
              <w:rPr>
                <w:rFonts w:ascii="宋体" w:hAnsi="宋体" w:hint="eastAsia"/>
                <w:sz w:val="24"/>
              </w:rPr>
              <w:t>□是   □否</w:t>
            </w:r>
          </w:p>
        </w:tc>
        <w:tc>
          <w:tcPr>
            <w:tcW w:w="4892" w:type="dxa"/>
            <w:gridSpan w:val="2"/>
          </w:tcPr>
          <w:p w14:paraId="41A77D67" w14:textId="51342F98" w:rsidR="005439EA" w:rsidRDefault="005439EA" w:rsidP="005439EA">
            <w:pPr>
              <w:spacing w:line="4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跨一级学科考核成绩： </w:t>
            </w:r>
            <w:r>
              <w:rPr>
                <w:rFonts w:ascii="宋体" w:hAnsi="宋体" w:hint="eastAsia"/>
                <w:sz w:val="24"/>
              </w:rPr>
              <w:t>□通过  □不通过</w:t>
            </w:r>
          </w:p>
        </w:tc>
      </w:tr>
      <w:tr w:rsidR="001E7820" w14:paraId="0AF4EB14" w14:textId="77777777">
        <w:trPr>
          <w:jc w:val="center"/>
        </w:trPr>
        <w:tc>
          <w:tcPr>
            <w:tcW w:w="9716" w:type="dxa"/>
            <w:gridSpan w:val="5"/>
          </w:tcPr>
          <w:p w14:paraId="1B683D65" w14:textId="15359560" w:rsidR="001E7820" w:rsidRDefault="001E7820">
            <w:pPr>
              <w:spacing w:line="4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转</w:t>
            </w:r>
            <w:r w:rsidR="005B55EC">
              <w:rPr>
                <w:rFonts w:ascii="宋体" w:hAnsi="宋体" w:hint="eastAsia"/>
                <w:b/>
                <w:sz w:val="24"/>
              </w:rPr>
              <w:t>学科</w:t>
            </w:r>
            <w:r>
              <w:rPr>
                <w:rFonts w:ascii="宋体" w:hAnsi="宋体" w:hint="eastAsia"/>
                <w:b/>
                <w:sz w:val="24"/>
              </w:rPr>
              <w:t>理由（在选项前打勾）：</w:t>
            </w:r>
          </w:p>
          <w:p w14:paraId="0BBBBDD8" w14:textId="77777777" w:rsidR="005B55EC" w:rsidRDefault="005B55EC" w:rsidP="005B55EC">
            <w:pPr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Cs w:val="24"/>
              </w:rPr>
              <w:t>二级学科转为所属一级学科；</w:t>
            </w:r>
          </w:p>
          <w:p w14:paraId="6FF5D12F" w14:textId="7974AA72" w:rsidR="005B55EC" w:rsidRDefault="005B55EC" w:rsidP="005B55EC">
            <w:pPr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Cs w:val="24"/>
              </w:rPr>
              <w:t>学位授权学科被撤销；</w:t>
            </w:r>
          </w:p>
          <w:p w14:paraId="4466E52B" w14:textId="77777777" w:rsidR="005B55EC" w:rsidRDefault="005B55EC" w:rsidP="005B55EC">
            <w:pPr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Cs w:val="24"/>
              </w:rPr>
              <w:t>导师学科变更；</w:t>
            </w:r>
          </w:p>
          <w:p w14:paraId="3A728E72" w14:textId="77777777" w:rsidR="005B55EC" w:rsidRDefault="005B55EC" w:rsidP="005B55EC">
            <w:pPr>
              <w:spacing w:line="320" w:lineRule="exact"/>
              <w:ind w:firstLineChars="200"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Cs w:val="24"/>
              </w:rPr>
              <w:t>导师不能履行指导职责，且原学科无法安排其他导师；</w:t>
            </w:r>
          </w:p>
          <w:p w14:paraId="57CF6D80" w14:textId="77777777" w:rsidR="005B55EC" w:rsidRDefault="005B55EC" w:rsidP="005B55EC">
            <w:pPr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Cs w:val="24"/>
              </w:rPr>
              <w:t xml:space="preserve"> 其他特殊情况。</w:t>
            </w:r>
          </w:p>
          <w:p w14:paraId="2195CE82" w14:textId="4E72950B" w:rsidR="001E7820" w:rsidRDefault="001E7820" w:rsidP="00D43F8F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具体情况说明</w:t>
            </w:r>
            <w:r w:rsidR="00E655EF">
              <w:rPr>
                <w:rFonts w:ascii="宋体" w:hAnsi="宋体" w:hint="eastAsia"/>
                <w:b/>
                <w:sz w:val="24"/>
              </w:rPr>
              <w:t>（填写具体</w:t>
            </w:r>
            <w:r w:rsidR="000C60D8">
              <w:rPr>
                <w:rFonts w:ascii="宋体" w:hAnsi="宋体" w:hint="eastAsia"/>
                <w:b/>
                <w:sz w:val="24"/>
              </w:rPr>
              <w:t>理由</w:t>
            </w:r>
            <w:r w:rsidR="00E655EF"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14:paraId="1CCC9812" w14:textId="77777777" w:rsidR="005E4E5B" w:rsidRDefault="005E4E5B" w:rsidP="005E4E5B">
            <w:pPr>
              <w:spacing w:line="3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14:paraId="2870D054" w14:textId="465A08AB" w:rsidR="001E7820" w:rsidRDefault="00831B4B" w:rsidP="00B65A4C">
            <w:pPr>
              <w:tabs>
                <w:tab w:val="left" w:pos="4135"/>
                <w:tab w:val="left" w:pos="7679"/>
              </w:tabs>
              <w:spacing w:beforeLines="430" w:before="1341"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bookmarkStart w:id="0" w:name="_GoBack"/>
            <w:bookmarkEnd w:id="0"/>
            <w:r w:rsidR="001E7820"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ab/>
            </w:r>
            <w:r w:rsidR="001E7820"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1E7820" w14:paraId="3E5F521E" w14:textId="77777777" w:rsidTr="00975DB3">
        <w:trPr>
          <w:trHeight w:val="1646"/>
          <w:jc w:val="center"/>
        </w:trPr>
        <w:tc>
          <w:tcPr>
            <w:tcW w:w="4805" w:type="dxa"/>
            <w:gridSpan w:val="2"/>
          </w:tcPr>
          <w:p w14:paraId="70EB1975" w14:textId="77777777" w:rsidR="001E7820" w:rsidRDefault="001E7820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原导师意见：</w:t>
            </w:r>
          </w:p>
          <w:p w14:paraId="063C8A61" w14:textId="4DE33971" w:rsidR="001E7820" w:rsidRDefault="00501F80" w:rsidP="00501F80">
            <w:pPr>
              <w:pStyle w:val="a3"/>
              <w:spacing w:beforeLines="50" w:before="156" w:line="320" w:lineRule="exact"/>
              <w:ind w:left="480"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 w:rsidR="001E7820">
              <w:rPr>
                <w:rFonts w:ascii="宋体" w:hAnsi="宋体" w:hint="eastAsia"/>
                <w:sz w:val="24"/>
              </w:rPr>
              <w:t xml:space="preserve">同意  </w:t>
            </w:r>
            <w:r w:rsidR="001E7820">
              <w:rPr>
                <w:rFonts w:ascii="宋体" w:hAnsi="宋体"/>
                <w:sz w:val="24"/>
              </w:rPr>
              <w:t xml:space="preserve">    </w:t>
            </w:r>
            <w:r w:rsidR="001E7820">
              <w:rPr>
                <w:rFonts w:ascii="宋体" w:hAnsi="宋体" w:hint="eastAsia"/>
                <w:sz w:val="24"/>
              </w:rPr>
              <w:t>□ 不同意</w:t>
            </w:r>
            <w:r w:rsidR="001E7820">
              <w:rPr>
                <w:rFonts w:ascii="宋体" w:hAnsi="宋体"/>
                <w:sz w:val="24"/>
              </w:rPr>
              <w:t xml:space="preserve"> </w:t>
            </w:r>
          </w:p>
          <w:p w14:paraId="0BF22912" w14:textId="2D6CFB39" w:rsidR="001E7820" w:rsidRDefault="00FB097A" w:rsidP="00FB097A">
            <w:pPr>
              <w:tabs>
                <w:tab w:val="left" w:pos="1149"/>
                <w:tab w:val="left" w:pos="3134"/>
              </w:tabs>
              <w:spacing w:beforeLines="150" w:before="468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 w:rsidR="001E7820"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ab/>
            </w:r>
            <w:r w:rsidR="001E7820">
              <w:rPr>
                <w:rFonts w:ascii="宋体" w:hAnsi="宋体" w:hint="eastAsia"/>
                <w:sz w:val="24"/>
              </w:rPr>
              <w:t>日期：</w:t>
            </w:r>
          </w:p>
        </w:tc>
        <w:tc>
          <w:tcPr>
            <w:tcW w:w="4911" w:type="dxa"/>
            <w:gridSpan w:val="3"/>
          </w:tcPr>
          <w:p w14:paraId="641E4DB6" w14:textId="3CE0B571" w:rsidR="001E7820" w:rsidRPr="00B93C09" w:rsidRDefault="0062649C" w:rsidP="00833C88">
            <w:pPr>
              <w:tabs>
                <w:tab w:val="left" w:pos="1307"/>
              </w:tabs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  <w:r w:rsidRPr="00B93C09">
              <w:rPr>
                <w:rFonts w:ascii="宋体" w:hAnsi="宋体" w:hint="eastAsia"/>
                <w:b/>
                <w:bCs/>
                <w:sz w:val="24"/>
              </w:rPr>
              <w:t>原</w:t>
            </w:r>
            <w:r w:rsidR="001E7820" w:rsidRPr="00B93C09">
              <w:rPr>
                <w:rFonts w:ascii="宋体" w:hAnsi="宋体" w:hint="eastAsia"/>
                <w:b/>
                <w:bCs/>
                <w:sz w:val="24"/>
              </w:rPr>
              <w:t>学院意见：</w:t>
            </w:r>
          </w:p>
          <w:p w14:paraId="79982577" w14:textId="37A698C0" w:rsidR="001E7820" w:rsidRDefault="00501F80" w:rsidP="00833C88">
            <w:pPr>
              <w:pStyle w:val="a3"/>
              <w:tabs>
                <w:tab w:val="left" w:pos="1307"/>
              </w:tabs>
              <w:spacing w:beforeLines="50" w:before="156" w:line="320" w:lineRule="exact"/>
              <w:ind w:left="480"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 w:rsidR="001E7820">
              <w:rPr>
                <w:rFonts w:ascii="宋体" w:hAnsi="宋体" w:hint="eastAsia"/>
                <w:sz w:val="24"/>
              </w:rPr>
              <w:t xml:space="preserve">同意 </w:t>
            </w:r>
            <w:r w:rsidR="001E7820">
              <w:rPr>
                <w:rFonts w:ascii="宋体" w:hAnsi="宋体"/>
                <w:sz w:val="24"/>
              </w:rPr>
              <w:t xml:space="preserve">    </w:t>
            </w:r>
            <w:r w:rsidR="001E7820">
              <w:rPr>
                <w:rFonts w:ascii="宋体" w:hAnsi="宋体" w:hint="eastAsia"/>
                <w:sz w:val="24"/>
              </w:rPr>
              <w:t xml:space="preserve"> □ 不同意</w:t>
            </w:r>
          </w:p>
          <w:p w14:paraId="5CE24B14" w14:textId="70D91D00" w:rsidR="001E7820" w:rsidRDefault="00833C88" w:rsidP="00FF41C4">
            <w:pPr>
              <w:tabs>
                <w:tab w:val="left" w:pos="453"/>
              </w:tabs>
              <w:spacing w:beforeLines="50" w:before="156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 w:rsidR="001E7820">
              <w:rPr>
                <w:rFonts w:ascii="宋体" w:hAnsi="宋体" w:hint="eastAsia"/>
                <w:sz w:val="24"/>
              </w:rPr>
              <w:t>主管领导签名：</w:t>
            </w:r>
          </w:p>
          <w:p w14:paraId="70671A0D" w14:textId="57E5D5BA" w:rsidR="001E7820" w:rsidRDefault="00833C88" w:rsidP="00FF41C4">
            <w:pPr>
              <w:tabs>
                <w:tab w:val="left" w:pos="458"/>
              </w:tabs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 w:rsidR="001E7820">
              <w:rPr>
                <w:rFonts w:ascii="宋体" w:hAnsi="宋体" w:hint="eastAsia"/>
                <w:sz w:val="24"/>
              </w:rPr>
              <w:t>（公章）日期：</w:t>
            </w:r>
          </w:p>
        </w:tc>
      </w:tr>
      <w:tr w:rsidR="001E7820" w14:paraId="4799ACDA" w14:textId="77777777" w:rsidTr="00975DB3">
        <w:trPr>
          <w:trHeight w:val="1646"/>
          <w:jc w:val="center"/>
        </w:trPr>
        <w:tc>
          <w:tcPr>
            <w:tcW w:w="4805" w:type="dxa"/>
            <w:gridSpan w:val="2"/>
          </w:tcPr>
          <w:p w14:paraId="69DE2A3A" w14:textId="77777777" w:rsidR="001E7820" w:rsidRDefault="001E7820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转入导师意见</w:t>
            </w:r>
          </w:p>
          <w:p w14:paraId="0B06F167" w14:textId="02A6E8BE" w:rsidR="001E7820" w:rsidRDefault="00501F80" w:rsidP="00501F80">
            <w:pPr>
              <w:pStyle w:val="a3"/>
              <w:spacing w:beforeLines="50" w:before="156" w:line="320" w:lineRule="exact"/>
              <w:ind w:left="480"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 w:rsidR="001E7820">
              <w:rPr>
                <w:rFonts w:ascii="宋体" w:hAnsi="宋体" w:hint="eastAsia"/>
                <w:sz w:val="24"/>
              </w:rPr>
              <w:t xml:space="preserve">同意  </w:t>
            </w:r>
            <w:r w:rsidR="001E7820">
              <w:rPr>
                <w:rFonts w:ascii="宋体" w:hAnsi="宋体"/>
                <w:sz w:val="24"/>
              </w:rPr>
              <w:t xml:space="preserve">    </w:t>
            </w:r>
            <w:r w:rsidR="001E7820">
              <w:rPr>
                <w:rFonts w:ascii="宋体" w:hAnsi="宋体" w:hint="eastAsia"/>
                <w:sz w:val="24"/>
              </w:rPr>
              <w:t>□ 不同意</w:t>
            </w:r>
          </w:p>
          <w:p w14:paraId="3A3DE592" w14:textId="27866CFC" w:rsidR="001E7820" w:rsidRDefault="00833C88" w:rsidP="00FB097A">
            <w:pPr>
              <w:tabs>
                <w:tab w:val="left" w:pos="1149"/>
                <w:tab w:val="left" w:pos="3134"/>
              </w:tabs>
              <w:spacing w:beforeLines="150" w:before="468"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 w:rsidR="001E7820"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ab/>
            </w:r>
            <w:r w:rsidR="001E7820">
              <w:rPr>
                <w:rFonts w:ascii="宋体" w:hAnsi="宋体" w:hint="eastAsia"/>
                <w:sz w:val="24"/>
              </w:rPr>
              <w:t>日期：</w:t>
            </w:r>
          </w:p>
        </w:tc>
        <w:tc>
          <w:tcPr>
            <w:tcW w:w="4911" w:type="dxa"/>
            <w:gridSpan w:val="3"/>
          </w:tcPr>
          <w:p w14:paraId="739CD6E5" w14:textId="2A94E9F4" w:rsidR="001E7820" w:rsidRDefault="001E7820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转入学院意见</w:t>
            </w:r>
            <w:r w:rsidR="00F736E2" w:rsidRPr="00F736E2">
              <w:rPr>
                <w:rFonts w:ascii="宋体" w:hAnsi="宋体" w:hint="eastAsia"/>
                <w:b/>
                <w:sz w:val="24"/>
              </w:rPr>
              <w:t>（此栏</w:t>
            </w:r>
            <w:r w:rsidR="003444D4">
              <w:rPr>
                <w:rFonts w:ascii="宋体" w:hAnsi="宋体" w:hint="eastAsia"/>
                <w:b/>
                <w:sz w:val="24"/>
              </w:rPr>
              <w:t>仅</w:t>
            </w:r>
            <w:r w:rsidR="00F736E2" w:rsidRPr="00F736E2">
              <w:rPr>
                <w:rFonts w:ascii="宋体" w:hAnsi="宋体" w:hint="eastAsia"/>
                <w:b/>
                <w:sz w:val="24"/>
              </w:rPr>
              <w:t>变更学院时填写）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14:paraId="62ED0C9F" w14:textId="2C8F5A4C" w:rsidR="001E7820" w:rsidRDefault="00501F80" w:rsidP="00501F80">
            <w:pPr>
              <w:pStyle w:val="a3"/>
              <w:spacing w:beforeLines="50" w:before="156" w:line="320" w:lineRule="exact"/>
              <w:ind w:left="480"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 w:rsidR="001E7820">
              <w:rPr>
                <w:rFonts w:ascii="宋体" w:hAnsi="宋体" w:hint="eastAsia"/>
                <w:sz w:val="24"/>
              </w:rPr>
              <w:t xml:space="preserve">同意  </w:t>
            </w:r>
            <w:r w:rsidR="001E7820">
              <w:rPr>
                <w:rFonts w:ascii="宋体" w:hAnsi="宋体"/>
                <w:sz w:val="24"/>
              </w:rPr>
              <w:t xml:space="preserve">    </w:t>
            </w:r>
            <w:r w:rsidR="001E7820">
              <w:rPr>
                <w:rFonts w:ascii="宋体" w:hAnsi="宋体" w:hint="eastAsia"/>
                <w:sz w:val="24"/>
              </w:rPr>
              <w:t>□ 不同意</w:t>
            </w:r>
          </w:p>
          <w:p w14:paraId="68B3B1DB" w14:textId="77777777" w:rsidR="00FF41C4" w:rsidRDefault="00FF41C4" w:rsidP="00FF41C4">
            <w:pPr>
              <w:tabs>
                <w:tab w:val="left" w:pos="453"/>
              </w:tabs>
              <w:spacing w:beforeLines="50" w:before="156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主管领导签名：</w:t>
            </w:r>
          </w:p>
          <w:p w14:paraId="0B86A5F7" w14:textId="50BB19D1" w:rsidR="001E7820" w:rsidRDefault="00FF41C4" w:rsidP="00FF41C4">
            <w:pPr>
              <w:tabs>
                <w:tab w:val="left" w:pos="458"/>
              </w:tabs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（公章）日期：</w:t>
            </w:r>
          </w:p>
        </w:tc>
      </w:tr>
      <w:tr w:rsidR="001E7820" w14:paraId="745B5F33" w14:textId="77777777">
        <w:trPr>
          <w:trHeight w:val="1161"/>
          <w:jc w:val="center"/>
        </w:trPr>
        <w:tc>
          <w:tcPr>
            <w:tcW w:w="9716" w:type="dxa"/>
            <w:gridSpan w:val="5"/>
          </w:tcPr>
          <w:p w14:paraId="6D8902E8" w14:textId="4DEE840C" w:rsidR="001E7820" w:rsidRDefault="001E7820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研究生院意见：</w:t>
            </w:r>
          </w:p>
          <w:p w14:paraId="62C6C58A" w14:textId="77777777" w:rsidR="00A150A1" w:rsidRDefault="00A150A1" w:rsidP="00A150A1">
            <w:pPr>
              <w:pStyle w:val="1"/>
              <w:spacing w:beforeLines="50" w:before="156" w:line="320" w:lineRule="exact"/>
              <w:ind w:left="480"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同意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 不同意</w:t>
            </w:r>
          </w:p>
          <w:p w14:paraId="3E343829" w14:textId="6B30EDA1" w:rsidR="001E7820" w:rsidRDefault="00A150A1" w:rsidP="00A150A1">
            <w:pPr>
              <w:tabs>
                <w:tab w:val="left" w:pos="4135"/>
                <w:tab w:val="left" w:pos="7679"/>
              </w:tabs>
              <w:spacing w:beforeLines="50" w:before="156"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 w:rsidR="001E7820"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ab/>
            </w:r>
            <w:r w:rsidR="001E7820"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14:paraId="2FED3034" w14:textId="1B8F4A39" w:rsidR="005439EA" w:rsidRDefault="008E665B" w:rsidP="00BA2F9A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注：</w:t>
      </w:r>
      <w:r w:rsidRPr="00B91F50">
        <w:rPr>
          <w:rFonts w:ascii="Times New Roman" w:hAnsi="Times New Roman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 w:hint="eastAsia"/>
          <w:szCs w:val="21"/>
        </w:rPr>
        <w:t>此表一式两份，研究生院和学院各留存一份</w:t>
      </w:r>
      <w:r w:rsidR="009561A1">
        <w:rPr>
          <w:rFonts w:ascii="宋体" w:hAnsi="宋体" w:hint="eastAsia"/>
          <w:szCs w:val="21"/>
        </w:rPr>
        <w:t>。</w:t>
      </w:r>
    </w:p>
    <w:p w14:paraId="2E31FA55" w14:textId="42796A56" w:rsidR="00D14A64" w:rsidRDefault="00AD13A7" w:rsidP="00CE2F71">
      <w:pPr>
        <w:widowControl/>
        <w:ind w:firstLineChars="202" w:firstLine="424"/>
        <w:jc w:val="left"/>
        <w:rPr>
          <w:rFonts w:ascii="宋体" w:hAnsi="宋体"/>
          <w:szCs w:val="21"/>
        </w:rPr>
      </w:pPr>
      <w:r w:rsidRPr="00AD13A7">
        <w:rPr>
          <w:rFonts w:ascii="Times New Roman" w:hAnsi="Times New Roman"/>
          <w:szCs w:val="21"/>
        </w:rPr>
        <w:t>2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委培生、定向</w:t>
      </w:r>
      <w:proofErr w:type="gramStart"/>
      <w:r>
        <w:rPr>
          <w:rFonts w:ascii="宋体" w:hAnsi="宋体" w:hint="eastAsia"/>
          <w:szCs w:val="21"/>
        </w:rPr>
        <w:t>生申请</w:t>
      </w:r>
      <w:proofErr w:type="gramEnd"/>
      <w:r>
        <w:rPr>
          <w:rFonts w:ascii="宋体" w:hAnsi="宋体" w:hint="eastAsia"/>
          <w:szCs w:val="21"/>
        </w:rPr>
        <w:t>转学科必须</w:t>
      </w:r>
      <w:proofErr w:type="gramStart"/>
      <w:r>
        <w:rPr>
          <w:rFonts w:ascii="宋体" w:hAnsi="宋体" w:hint="eastAsia"/>
          <w:szCs w:val="21"/>
        </w:rPr>
        <w:t>附工作</w:t>
      </w:r>
      <w:proofErr w:type="gramEnd"/>
      <w:r>
        <w:rPr>
          <w:rFonts w:ascii="宋体" w:hAnsi="宋体" w:hint="eastAsia"/>
          <w:szCs w:val="21"/>
        </w:rPr>
        <w:t>单位人事部门同意转学科的公函。</w:t>
      </w:r>
    </w:p>
    <w:sectPr w:rsidR="00D14A64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C750A" w14:textId="77777777" w:rsidR="00A44767" w:rsidRDefault="00A44767" w:rsidP="00BA73B7">
      <w:r>
        <w:separator/>
      </w:r>
    </w:p>
  </w:endnote>
  <w:endnote w:type="continuationSeparator" w:id="0">
    <w:p w14:paraId="7C273102" w14:textId="77777777" w:rsidR="00A44767" w:rsidRDefault="00A44767" w:rsidP="00BA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C8BF0" w14:textId="77777777" w:rsidR="00A44767" w:rsidRDefault="00A44767" w:rsidP="00BA73B7">
      <w:r>
        <w:separator/>
      </w:r>
    </w:p>
  </w:footnote>
  <w:footnote w:type="continuationSeparator" w:id="0">
    <w:p w14:paraId="5CD1EC55" w14:textId="77777777" w:rsidR="00A44767" w:rsidRDefault="00A44767" w:rsidP="00BA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B0446"/>
    <w:multiLevelType w:val="multilevel"/>
    <w:tmpl w:val="2B4B0446"/>
    <w:lvl w:ilvl="0">
      <w:start w:val="8"/>
      <w:numFmt w:val="bullet"/>
      <w:lvlText w:val="□"/>
      <w:lvlJc w:val="left"/>
      <w:pPr>
        <w:ind w:left="84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396EA1"/>
    <w:rsid w:val="000200FC"/>
    <w:rsid w:val="000C60D8"/>
    <w:rsid w:val="0015632B"/>
    <w:rsid w:val="00195FCC"/>
    <w:rsid w:val="001B72AC"/>
    <w:rsid w:val="001C7569"/>
    <w:rsid w:val="001E7820"/>
    <w:rsid w:val="003444D4"/>
    <w:rsid w:val="003962C9"/>
    <w:rsid w:val="00447F29"/>
    <w:rsid w:val="00501F80"/>
    <w:rsid w:val="005439EA"/>
    <w:rsid w:val="005B55EC"/>
    <w:rsid w:val="005E4E5B"/>
    <w:rsid w:val="0062649C"/>
    <w:rsid w:val="00635AE8"/>
    <w:rsid w:val="007A09EA"/>
    <w:rsid w:val="00831B4B"/>
    <w:rsid w:val="00833C88"/>
    <w:rsid w:val="008B44C1"/>
    <w:rsid w:val="008C6952"/>
    <w:rsid w:val="008E46C0"/>
    <w:rsid w:val="008E665B"/>
    <w:rsid w:val="009561A1"/>
    <w:rsid w:val="00975DB3"/>
    <w:rsid w:val="00A150A1"/>
    <w:rsid w:val="00A44767"/>
    <w:rsid w:val="00AB2381"/>
    <w:rsid w:val="00AD13A7"/>
    <w:rsid w:val="00B65A4C"/>
    <w:rsid w:val="00B91F50"/>
    <w:rsid w:val="00B93C09"/>
    <w:rsid w:val="00BA1546"/>
    <w:rsid w:val="00BA26EB"/>
    <w:rsid w:val="00BA2F9A"/>
    <w:rsid w:val="00BA73B7"/>
    <w:rsid w:val="00C13818"/>
    <w:rsid w:val="00CE2F71"/>
    <w:rsid w:val="00D00D12"/>
    <w:rsid w:val="00D14A64"/>
    <w:rsid w:val="00D43F8F"/>
    <w:rsid w:val="00E2536E"/>
    <w:rsid w:val="00E655EF"/>
    <w:rsid w:val="00F736E2"/>
    <w:rsid w:val="00FB097A"/>
    <w:rsid w:val="00FF41C4"/>
    <w:rsid w:val="1A396EA1"/>
    <w:rsid w:val="55EF66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65838"/>
  <w15:chartTrackingRefBased/>
  <w15:docId w15:val="{3BC5DD79-6E17-41CF-8EF7-9E026DBA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41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列出段落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BA7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BA73B7"/>
    <w:rPr>
      <w:kern w:val="2"/>
      <w:sz w:val="18"/>
      <w:szCs w:val="18"/>
    </w:rPr>
  </w:style>
  <w:style w:type="paragraph" w:styleId="a6">
    <w:name w:val="footer"/>
    <w:basedOn w:val="a"/>
    <w:link w:val="a7"/>
    <w:rsid w:val="00BA7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BA73B7"/>
    <w:rPr>
      <w:kern w:val="2"/>
      <w:sz w:val="18"/>
      <w:szCs w:val="18"/>
    </w:rPr>
  </w:style>
  <w:style w:type="paragraph" w:customStyle="1" w:styleId="1">
    <w:name w:val="1"/>
    <w:basedOn w:val="a"/>
    <w:next w:val="a3"/>
    <w:uiPriority w:val="34"/>
    <w:qFormat/>
    <w:rsid w:val="005439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uyong%20offic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zhouyong office</dc:creator>
  <cp:keywords/>
  <dc:description/>
  <cp:lastModifiedBy>LongYu</cp:lastModifiedBy>
  <cp:revision>9</cp:revision>
  <dcterms:created xsi:type="dcterms:W3CDTF">2019-09-27T08:55:00Z</dcterms:created>
  <dcterms:modified xsi:type="dcterms:W3CDTF">2019-09-27T09:01:00Z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