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B68EF" w14:textId="1F76DDD8" w:rsidR="005439EA" w:rsidRDefault="005439EA" w:rsidP="003962C9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电子科技大学研究生转导师申请表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1670"/>
        <w:gridCol w:w="19"/>
        <w:gridCol w:w="1757"/>
        <w:gridCol w:w="3135"/>
      </w:tblGrid>
      <w:tr w:rsidR="005439EA" w14:paraId="56E20F6D" w14:textId="77777777" w:rsidTr="001B72AC">
        <w:trPr>
          <w:trHeight w:val="510"/>
          <w:jc w:val="center"/>
        </w:trPr>
        <w:tc>
          <w:tcPr>
            <w:tcW w:w="3135" w:type="dxa"/>
            <w:vAlign w:val="center"/>
          </w:tcPr>
          <w:p w14:paraId="44957AFB" w14:textId="77777777" w:rsidR="005439EA" w:rsidRDefault="005439EA" w:rsidP="001B72A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姓名：</w:t>
            </w:r>
          </w:p>
        </w:tc>
        <w:tc>
          <w:tcPr>
            <w:tcW w:w="3446" w:type="dxa"/>
            <w:gridSpan w:val="3"/>
            <w:vAlign w:val="center"/>
          </w:tcPr>
          <w:p w14:paraId="359BC713" w14:textId="77777777" w:rsidR="005439EA" w:rsidRDefault="005439EA" w:rsidP="001B72A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学号：</w:t>
            </w:r>
          </w:p>
        </w:tc>
        <w:tc>
          <w:tcPr>
            <w:tcW w:w="3135" w:type="dxa"/>
            <w:vAlign w:val="center"/>
          </w:tcPr>
          <w:p w14:paraId="34310037" w14:textId="77777777" w:rsidR="005439EA" w:rsidRDefault="005439EA" w:rsidP="001B72A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手机号：</w:t>
            </w:r>
          </w:p>
        </w:tc>
      </w:tr>
      <w:tr w:rsidR="005439EA" w14:paraId="33E6ABFE" w14:textId="77777777" w:rsidTr="001B72AC">
        <w:trPr>
          <w:trHeight w:val="510"/>
          <w:jc w:val="center"/>
        </w:trPr>
        <w:tc>
          <w:tcPr>
            <w:tcW w:w="4824" w:type="dxa"/>
            <w:gridSpan w:val="3"/>
          </w:tcPr>
          <w:p w14:paraId="3976B372" w14:textId="77777777" w:rsidR="005439EA" w:rsidRDefault="005439EA" w:rsidP="001B72AC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类别：  </w:t>
            </w:r>
            <w:r>
              <w:rPr>
                <w:rFonts w:ascii="宋体" w:hAnsi="宋体" w:hint="eastAsia"/>
                <w:sz w:val="24"/>
              </w:rPr>
              <w:t xml:space="preserve">□博士  □硕士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□专业学位</w:t>
            </w:r>
          </w:p>
        </w:tc>
        <w:tc>
          <w:tcPr>
            <w:tcW w:w="4892" w:type="dxa"/>
            <w:gridSpan w:val="2"/>
          </w:tcPr>
          <w:p w14:paraId="19CEF701" w14:textId="77777777" w:rsidR="005439EA" w:rsidRDefault="005439EA" w:rsidP="001B72AC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生源类型： </w:t>
            </w:r>
            <w:r>
              <w:rPr>
                <w:rFonts w:ascii="宋体" w:hAnsi="宋体" w:hint="eastAsia"/>
                <w:sz w:val="24"/>
              </w:rPr>
              <w:t>□非定向  □定向  □委培</w:t>
            </w:r>
          </w:p>
        </w:tc>
      </w:tr>
      <w:tr w:rsidR="005439EA" w14:paraId="3A47EA74" w14:textId="77777777" w:rsidTr="001B72AC">
        <w:trPr>
          <w:trHeight w:val="510"/>
          <w:jc w:val="center"/>
        </w:trPr>
        <w:tc>
          <w:tcPr>
            <w:tcW w:w="4824" w:type="dxa"/>
            <w:gridSpan w:val="3"/>
          </w:tcPr>
          <w:p w14:paraId="336105D1" w14:textId="77777777" w:rsidR="005439EA" w:rsidRDefault="005439EA" w:rsidP="001B72AC">
            <w:pPr>
              <w:spacing w:line="4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原学院：</w:t>
            </w:r>
          </w:p>
        </w:tc>
        <w:tc>
          <w:tcPr>
            <w:tcW w:w="4892" w:type="dxa"/>
            <w:gridSpan w:val="2"/>
          </w:tcPr>
          <w:p w14:paraId="2C28F4E6" w14:textId="77777777" w:rsidR="005439EA" w:rsidRDefault="005439EA" w:rsidP="001B72AC">
            <w:pPr>
              <w:spacing w:line="4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转入学院：</w:t>
            </w:r>
          </w:p>
        </w:tc>
      </w:tr>
      <w:tr w:rsidR="005439EA" w14:paraId="4E05310B" w14:textId="77777777" w:rsidTr="001B72AC">
        <w:trPr>
          <w:trHeight w:val="510"/>
          <w:jc w:val="center"/>
        </w:trPr>
        <w:tc>
          <w:tcPr>
            <w:tcW w:w="4824" w:type="dxa"/>
            <w:gridSpan w:val="3"/>
          </w:tcPr>
          <w:p w14:paraId="73FA483E" w14:textId="77777777" w:rsidR="005439EA" w:rsidRDefault="005439EA" w:rsidP="001B72AC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原导师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4892" w:type="dxa"/>
            <w:gridSpan w:val="2"/>
          </w:tcPr>
          <w:p w14:paraId="63B26623" w14:textId="77777777" w:rsidR="005439EA" w:rsidRDefault="005439EA" w:rsidP="001B72AC">
            <w:pPr>
              <w:spacing w:line="4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转入导师：</w:t>
            </w:r>
          </w:p>
        </w:tc>
      </w:tr>
      <w:tr w:rsidR="005439EA" w14:paraId="1F2BC8C3" w14:textId="77777777" w:rsidTr="001B72AC">
        <w:trPr>
          <w:trHeight w:val="510"/>
          <w:jc w:val="center"/>
        </w:trPr>
        <w:tc>
          <w:tcPr>
            <w:tcW w:w="4824" w:type="dxa"/>
            <w:gridSpan w:val="3"/>
          </w:tcPr>
          <w:p w14:paraId="38375527" w14:textId="77777777" w:rsidR="005439EA" w:rsidRDefault="005439EA" w:rsidP="001B72AC">
            <w:pPr>
              <w:spacing w:line="4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原导师学科：</w:t>
            </w:r>
          </w:p>
        </w:tc>
        <w:tc>
          <w:tcPr>
            <w:tcW w:w="4892" w:type="dxa"/>
            <w:gridSpan w:val="2"/>
          </w:tcPr>
          <w:p w14:paraId="3DCA910F" w14:textId="77777777" w:rsidR="005439EA" w:rsidRDefault="005439EA" w:rsidP="001B72AC">
            <w:pPr>
              <w:spacing w:line="4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转入导师学科：</w:t>
            </w:r>
          </w:p>
        </w:tc>
      </w:tr>
      <w:tr w:rsidR="005439EA" w14:paraId="094A418E" w14:textId="77777777" w:rsidTr="001B72AC">
        <w:trPr>
          <w:jc w:val="center"/>
        </w:trPr>
        <w:tc>
          <w:tcPr>
            <w:tcW w:w="9716" w:type="dxa"/>
            <w:gridSpan w:val="5"/>
          </w:tcPr>
          <w:p w14:paraId="6DC1B249" w14:textId="77777777" w:rsidR="005439EA" w:rsidRDefault="005439EA" w:rsidP="001B72AC">
            <w:pPr>
              <w:spacing w:line="4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转导师理由（在选项前打勾）：</w:t>
            </w:r>
          </w:p>
          <w:p w14:paraId="3AE1855E" w14:textId="77777777" w:rsidR="005439EA" w:rsidRDefault="005439EA" w:rsidP="001B72AC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</w:rPr>
              <w:t xml:space="preserve">原导师退休、调离或其他原因不能继续指导； </w:t>
            </w:r>
          </w:p>
          <w:p w14:paraId="78C641E2" w14:textId="77777777" w:rsidR="005439EA" w:rsidRDefault="005439EA" w:rsidP="001B72AC">
            <w:pPr>
              <w:spacing w:line="320" w:lineRule="exact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</w:rPr>
              <w:t>原导师科研项目不足以支持研究生进行科研活动；</w:t>
            </w:r>
          </w:p>
          <w:p w14:paraId="68DA7A07" w14:textId="77777777" w:rsidR="005439EA" w:rsidRDefault="005439EA" w:rsidP="001B72AC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</w:rPr>
              <w:t>原导师出国一年及以上，且不能有效履行指导职责；</w:t>
            </w:r>
          </w:p>
          <w:p w14:paraId="2088535C" w14:textId="77777777" w:rsidR="005439EA" w:rsidRDefault="005439EA" w:rsidP="001B72AC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</w:rPr>
              <w:t>师生间矛盾难以调和；</w:t>
            </w:r>
          </w:p>
          <w:p w14:paraId="28F2AAB8" w14:textId="77777777" w:rsidR="005439EA" w:rsidRDefault="005439EA" w:rsidP="001B72AC">
            <w:pPr>
              <w:spacing w:line="320" w:lineRule="exact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</w:rPr>
              <w:t>其他特殊情况。</w:t>
            </w:r>
          </w:p>
          <w:p w14:paraId="008C1476" w14:textId="77777777" w:rsidR="005439EA" w:rsidRDefault="005439EA" w:rsidP="001B72A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具体情况说明（填写具体理由）：</w:t>
            </w:r>
          </w:p>
          <w:p w14:paraId="18F9AE83" w14:textId="77777777" w:rsidR="005439EA" w:rsidRDefault="005439EA" w:rsidP="001B72AC">
            <w:pPr>
              <w:spacing w:line="3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3DA8A18C" w14:textId="77777777" w:rsidR="005439EA" w:rsidRDefault="005439EA" w:rsidP="00A80802">
            <w:pPr>
              <w:tabs>
                <w:tab w:val="left" w:pos="4135"/>
                <w:tab w:val="left" w:pos="7679"/>
              </w:tabs>
              <w:spacing w:beforeLines="750" w:before="2340"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5439EA" w14:paraId="20A80949" w14:textId="77777777" w:rsidTr="001B72AC">
        <w:trPr>
          <w:trHeight w:val="1646"/>
          <w:jc w:val="center"/>
        </w:trPr>
        <w:tc>
          <w:tcPr>
            <w:tcW w:w="4805" w:type="dxa"/>
            <w:gridSpan w:val="2"/>
          </w:tcPr>
          <w:p w14:paraId="00C19D89" w14:textId="77777777" w:rsidR="005439EA" w:rsidRDefault="005439EA" w:rsidP="001B72AC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原导师意见：</w:t>
            </w:r>
          </w:p>
          <w:p w14:paraId="1EC5460C" w14:textId="77777777" w:rsidR="005439EA" w:rsidRDefault="005439EA" w:rsidP="001B72AC">
            <w:pPr>
              <w:pStyle w:val="1"/>
              <w:spacing w:beforeLines="50" w:before="156" w:line="320" w:lineRule="exact"/>
              <w:ind w:left="480"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同意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 不同意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14:paraId="111CF376" w14:textId="77777777" w:rsidR="005439EA" w:rsidRDefault="005439EA" w:rsidP="001B72AC">
            <w:pPr>
              <w:tabs>
                <w:tab w:val="left" w:pos="1149"/>
                <w:tab w:val="left" w:pos="3134"/>
              </w:tabs>
              <w:spacing w:beforeLines="150" w:before="468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  <w:tc>
          <w:tcPr>
            <w:tcW w:w="4911" w:type="dxa"/>
            <w:gridSpan w:val="3"/>
          </w:tcPr>
          <w:p w14:paraId="1EB49E38" w14:textId="77777777" w:rsidR="005439EA" w:rsidRPr="00B93C09" w:rsidRDefault="005439EA" w:rsidP="001B72AC">
            <w:pPr>
              <w:tabs>
                <w:tab w:val="left" w:pos="1307"/>
              </w:tabs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  <w:r w:rsidRPr="00B93C09">
              <w:rPr>
                <w:rFonts w:ascii="宋体" w:hAnsi="宋体" w:hint="eastAsia"/>
                <w:b/>
                <w:bCs/>
                <w:sz w:val="24"/>
              </w:rPr>
              <w:t>原学院意见：</w:t>
            </w:r>
          </w:p>
          <w:p w14:paraId="122689D9" w14:textId="77777777" w:rsidR="005439EA" w:rsidRDefault="005439EA" w:rsidP="001B72AC">
            <w:pPr>
              <w:pStyle w:val="1"/>
              <w:tabs>
                <w:tab w:val="left" w:pos="1307"/>
              </w:tabs>
              <w:spacing w:beforeLines="50" w:before="156" w:line="320" w:lineRule="exact"/>
              <w:ind w:left="480"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同意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□ 不同意</w:t>
            </w:r>
          </w:p>
          <w:p w14:paraId="6B830E34" w14:textId="77777777" w:rsidR="005439EA" w:rsidRDefault="005439EA" w:rsidP="008C6952">
            <w:pPr>
              <w:tabs>
                <w:tab w:val="left" w:pos="453"/>
              </w:tabs>
              <w:spacing w:beforeLines="50" w:before="156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主管领导签名：</w:t>
            </w:r>
          </w:p>
          <w:p w14:paraId="1DC4C436" w14:textId="77777777" w:rsidR="005439EA" w:rsidRDefault="005439EA" w:rsidP="008C6952">
            <w:pPr>
              <w:tabs>
                <w:tab w:val="left" w:pos="453"/>
              </w:tabs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（公章）日期：</w:t>
            </w:r>
          </w:p>
        </w:tc>
      </w:tr>
      <w:tr w:rsidR="005439EA" w14:paraId="3FA08706" w14:textId="77777777" w:rsidTr="001B72AC">
        <w:trPr>
          <w:trHeight w:val="1646"/>
          <w:jc w:val="center"/>
        </w:trPr>
        <w:tc>
          <w:tcPr>
            <w:tcW w:w="4805" w:type="dxa"/>
            <w:gridSpan w:val="2"/>
          </w:tcPr>
          <w:p w14:paraId="6978FBCD" w14:textId="77777777" w:rsidR="005439EA" w:rsidRDefault="005439EA" w:rsidP="001B72AC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转入导师意见</w:t>
            </w:r>
          </w:p>
          <w:p w14:paraId="6160CFD9" w14:textId="77777777" w:rsidR="005439EA" w:rsidRDefault="005439EA" w:rsidP="001B72AC">
            <w:pPr>
              <w:pStyle w:val="1"/>
              <w:spacing w:beforeLines="50" w:before="156" w:line="320" w:lineRule="exact"/>
              <w:ind w:left="480"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同意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 不同意</w:t>
            </w:r>
          </w:p>
          <w:p w14:paraId="5A1292A5" w14:textId="77777777" w:rsidR="005439EA" w:rsidRDefault="005439EA" w:rsidP="001B72AC">
            <w:pPr>
              <w:tabs>
                <w:tab w:val="left" w:pos="1149"/>
                <w:tab w:val="left" w:pos="3134"/>
              </w:tabs>
              <w:spacing w:beforeLines="150" w:before="468"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  <w:tc>
          <w:tcPr>
            <w:tcW w:w="4911" w:type="dxa"/>
            <w:gridSpan w:val="3"/>
          </w:tcPr>
          <w:p w14:paraId="1590A37A" w14:textId="77777777" w:rsidR="005439EA" w:rsidRDefault="005439EA" w:rsidP="001B72AC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转入学院意见</w:t>
            </w:r>
            <w:r w:rsidRPr="00F736E2">
              <w:rPr>
                <w:rFonts w:ascii="宋体" w:hAnsi="宋体" w:hint="eastAsia"/>
                <w:b/>
                <w:sz w:val="24"/>
              </w:rPr>
              <w:t>（此栏</w:t>
            </w:r>
            <w:r>
              <w:rPr>
                <w:rFonts w:ascii="宋体" w:hAnsi="宋体" w:hint="eastAsia"/>
                <w:b/>
                <w:sz w:val="24"/>
              </w:rPr>
              <w:t>仅</w:t>
            </w:r>
            <w:r w:rsidRPr="00F736E2">
              <w:rPr>
                <w:rFonts w:ascii="宋体" w:hAnsi="宋体" w:hint="eastAsia"/>
                <w:b/>
                <w:sz w:val="24"/>
              </w:rPr>
              <w:t>变更学院时填写）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14:paraId="68DC497F" w14:textId="77777777" w:rsidR="005439EA" w:rsidRDefault="005439EA" w:rsidP="001B72AC">
            <w:pPr>
              <w:pStyle w:val="1"/>
              <w:spacing w:beforeLines="50" w:before="156" w:line="320" w:lineRule="exact"/>
              <w:ind w:left="480"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同意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 不同意</w:t>
            </w:r>
          </w:p>
          <w:p w14:paraId="57B6F45B" w14:textId="60C614CB" w:rsidR="008C6952" w:rsidRDefault="005439EA" w:rsidP="008C6952">
            <w:pPr>
              <w:tabs>
                <w:tab w:val="left" w:pos="453"/>
              </w:tabs>
              <w:spacing w:beforeLines="50" w:before="156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 w:rsidR="008C6952">
              <w:rPr>
                <w:rFonts w:ascii="宋体" w:hAnsi="宋体" w:hint="eastAsia"/>
                <w:sz w:val="24"/>
              </w:rPr>
              <w:t>主管领导签名：</w:t>
            </w:r>
          </w:p>
          <w:p w14:paraId="23C45FEB" w14:textId="20C92CBD" w:rsidR="005439EA" w:rsidRDefault="008C6952" w:rsidP="008C6952">
            <w:pPr>
              <w:tabs>
                <w:tab w:val="left" w:pos="453"/>
              </w:tabs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（公章）日期：</w:t>
            </w:r>
          </w:p>
        </w:tc>
      </w:tr>
      <w:tr w:rsidR="005439EA" w14:paraId="513AF7D7" w14:textId="77777777" w:rsidTr="001B72AC">
        <w:trPr>
          <w:trHeight w:val="1161"/>
          <w:jc w:val="center"/>
        </w:trPr>
        <w:tc>
          <w:tcPr>
            <w:tcW w:w="9716" w:type="dxa"/>
            <w:gridSpan w:val="5"/>
          </w:tcPr>
          <w:p w14:paraId="0C68C40E" w14:textId="77777777" w:rsidR="005439EA" w:rsidRDefault="005439EA" w:rsidP="001B72A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研究生院意见：</w:t>
            </w:r>
          </w:p>
          <w:p w14:paraId="2A35FC84" w14:textId="77777777" w:rsidR="005439EA" w:rsidRDefault="005439EA" w:rsidP="001B72AC">
            <w:pPr>
              <w:pStyle w:val="1"/>
              <w:spacing w:beforeLines="50" w:before="156" w:line="320" w:lineRule="exact"/>
              <w:ind w:left="480"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同意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 不同意</w:t>
            </w:r>
          </w:p>
          <w:p w14:paraId="74252CF7" w14:textId="77777777" w:rsidR="005439EA" w:rsidRDefault="005439EA" w:rsidP="001B72AC">
            <w:pPr>
              <w:tabs>
                <w:tab w:val="left" w:pos="4135"/>
                <w:tab w:val="left" w:pos="7679"/>
              </w:tabs>
              <w:spacing w:beforeLines="50" w:before="156"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14:paraId="2E31FA55" w14:textId="77777777" w:rsidR="00D14A64" w:rsidRDefault="00D14A64" w:rsidP="00D14A64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注：</w:t>
      </w:r>
      <w:r w:rsidRPr="00B91F50">
        <w:rPr>
          <w:rFonts w:ascii="Times New Roman" w:hAnsi="Times New Roman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 w:hint="eastAsia"/>
          <w:szCs w:val="21"/>
        </w:rPr>
        <w:t>此表一式两份，研究生院和学院各留存一份。</w:t>
      </w:r>
    </w:p>
    <w:sectPr w:rsidR="00D14A64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89732" w14:textId="77777777" w:rsidR="002F1503" w:rsidRDefault="002F1503" w:rsidP="00BA73B7">
      <w:r>
        <w:separator/>
      </w:r>
    </w:p>
  </w:endnote>
  <w:endnote w:type="continuationSeparator" w:id="0">
    <w:p w14:paraId="7006E0B8" w14:textId="77777777" w:rsidR="002F1503" w:rsidRDefault="002F1503" w:rsidP="00BA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52178" w14:textId="77777777" w:rsidR="002F1503" w:rsidRDefault="002F1503" w:rsidP="00BA73B7">
      <w:r>
        <w:separator/>
      </w:r>
    </w:p>
  </w:footnote>
  <w:footnote w:type="continuationSeparator" w:id="0">
    <w:p w14:paraId="6F17238E" w14:textId="77777777" w:rsidR="002F1503" w:rsidRDefault="002F1503" w:rsidP="00BA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B0446"/>
    <w:multiLevelType w:val="multilevel"/>
    <w:tmpl w:val="2B4B0446"/>
    <w:lvl w:ilvl="0">
      <w:start w:val="8"/>
      <w:numFmt w:val="bullet"/>
      <w:lvlText w:val="□"/>
      <w:lvlJc w:val="left"/>
      <w:pPr>
        <w:ind w:left="84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396EA1"/>
    <w:rsid w:val="000200FC"/>
    <w:rsid w:val="000C60D8"/>
    <w:rsid w:val="00195FCC"/>
    <w:rsid w:val="001B72AC"/>
    <w:rsid w:val="001E7820"/>
    <w:rsid w:val="002F1503"/>
    <w:rsid w:val="003444D4"/>
    <w:rsid w:val="003962C9"/>
    <w:rsid w:val="00447F29"/>
    <w:rsid w:val="00501F80"/>
    <w:rsid w:val="005439EA"/>
    <w:rsid w:val="005B55EC"/>
    <w:rsid w:val="005E4E5B"/>
    <w:rsid w:val="0062649C"/>
    <w:rsid w:val="00635AE8"/>
    <w:rsid w:val="007A09EA"/>
    <w:rsid w:val="00831B4B"/>
    <w:rsid w:val="00833C88"/>
    <w:rsid w:val="008B44C1"/>
    <w:rsid w:val="008C6952"/>
    <w:rsid w:val="008E46C0"/>
    <w:rsid w:val="008E665B"/>
    <w:rsid w:val="009561A1"/>
    <w:rsid w:val="00975DB3"/>
    <w:rsid w:val="00A150A1"/>
    <w:rsid w:val="00A80802"/>
    <w:rsid w:val="00AB2381"/>
    <w:rsid w:val="00AD13A7"/>
    <w:rsid w:val="00B91F50"/>
    <w:rsid w:val="00B93C09"/>
    <w:rsid w:val="00BA1546"/>
    <w:rsid w:val="00BA26EB"/>
    <w:rsid w:val="00BA2F9A"/>
    <w:rsid w:val="00BA73B7"/>
    <w:rsid w:val="00C13818"/>
    <w:rsid w:val="00D00D12"/>
    <w:rsid w:val="00D14A64"/>
    <w:rsid w:val="00D43F8F"/>
    <w:rsid w:val="00D8164F"/>
    <w:rsid w:val="00E2536E"/>
    <w:rsid w:val="00E655EF"/>
    <w:rsid w:val="00F736E2"/>
    <w:rsid w:val="00FB097A"/>
    <w:rsid w:val="00FF41C4"/>
    <w:rsid w:val="1A396EA1"/>
    <w:rsid w:val="55EF66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65838"/>
  <w15:chartTrackingRefBased/>
  <w15:docId w15:val="{3BC5DD79-6E17-41CF-8EF7-9E026DBA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41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列出段落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BA7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BA73B7"/>
    <w:rPr>
      <w:kern w:val="2"/>
      <w:sz w:val="18"/>
      <w:szCs w:val="18"/>
    </w:rPr>
  </w:style>
  <w:style w:type="paragraph" w:styleId="a6">
    <w:name w:val="footer"/>
    <w:basedOn w:val="a"/>
    <w:link w:val="a7"/>
    <w:rsid w:val="00BA7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BA73B7"/>
    <w:rPr>
      <w:kern w:val="2"/>
      <w:sz w:val="18"/>
      <w:szCs w:val="18"/>
    </w:rPr>
  </w:style>
  <w:style w:type="paragraph" w:customStyle="1" w:styleId="1">
    <w:name w:val="1"/>
    <w:basedOn w:val="a"/>
    <w:next w:val="a3"/>
    <w:uiPriority w:val="34"/>
    <w:qFormat/>
    <w:rsid w:val="005439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uyong%20offic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zhouyong office</dc:creator>
  <cp:keywords/>
  <dc:description/>
  <cp:lastModifiedBy>LongYu</cp:lastModifiedBy>
  <cp:revision>8</cp:revision>
  <dcterms:created xsi:type="dcterms:W3CDTF">2019-09-27T08:55:00Z</dcterms:created>
  <dcterms:modified xsi:type="dcterms:W3CDTF">2019-09-27T09:00:00Z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