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40" w:rsidRDefault="00712A80" w:rsidP="000E586F">
      <w:pPr>
        <w:spacing w:line="600" w:lineRule="exact"/>
        <w:rPr>
          <w:rFonts w:ascii="仿宋_GB2312"/>
          <w:sz w:val="32"/>
        </w:rPr>
      </w:pPr>
      <w:r>
        <w:rPr>
          <w:rFonts w:ascii="仿宋_GB2312" w:hint="eastAsia"/>
          <w:sz w:val="32"/>
        </w:rPr>
        <w:t>附件</w:t>
      </w:r>
      <w:r w:rsidR="00E4792C">
        <w:rPr>
          <w:rFonts w:ascii="仿宋_GB2312"/>
          <w:sz w:val="32"/>
        </w:rPr>
        <w:t>1</w:t>
      </w:r>
    </w:p>
    <w:p w:rsidR="001A28FB" w:rsidRPr="001A28FB" w:rsidRDefault="00E4792C" w:rsidP="001A28FB">
      <w:pPr>
        <w:widowControl/>
        <w:spacing w:beforeLines="50" w:before="204" w:line="400" w:lineRule="exact"/>
        <w:jc w:val="center"/>
        <w:rPr>
          <w:rFonts w:ascii="仿宋_GB2312"/>
          <w:b/>
          <w:sz w:val="32"/>
        </w:rPr>
      </w:pPr>
      <w:r w:rsidRPr="00E4792C">
        <w:rPr>
          <w:rFonts w:ascii="仿宋_GB2312" w:hint="eastAsia"/>
          <w:b/>
          <w:sz w:val="32"/>
        </w:rPr>
        <w:t>电子科技大学研究生助理辅导员</w:t>
      </w:r>
      <w:r w:rsidR="00A87C05">
        <w:rPr>
          <w:rFonts w:ascii="仿宋_GB2312" w:hint="eastAsia"/>
          <w:b/>
          <w:sz w:val="32"/>
        </w:rPr>
        <w:t>设岗申请</w:t>
      </w:r>
      <w:r w:rsidRPr="00E4792C">
        <w:rPr>
          <w:rFonts w:ascii="仿宋_GB2312" w:hint="eastAsia"/>
          <w:b/>
          <w:sz w:val="32"/>
        </w:rPr>
        <w:t>表</w:t>
      </w:r>
    </w:p>
    <w:p w:rsidR="001A28FB" w:rsidRDefault="001A28FB" w:rsidP="001A28FB">
      <w:pPr>
        <w:widowControl/>
        <w:spacing w:afterLines="50" w:after="204" w:line="400" w:lineRule="exact"/>
        <w:ind w:leftChars="-257" w:left="-144" w:hangingChars="224" w:hanging="627"/>
        <w:jc w:val="center"/>
        <w:rPr>
          <w:rFonts w:ascii="仿宋_GB2312"/>
          <w:sz w:val="28"/>
        </w:rPr>
      </w:pPr>
    </w:p>
    <w:p w:rsidR="001A28FB" w:rsidRPr="001A28FB" w:rsidRDefault="001A28FB" w:rsidP="001A28FB">
      <w:pPr>
        <w:widowControl/>
        <w:spacing w:afterLines="50" w:after="204" w:line="400" w:lineRule="exact"/>
        <w:ind w:leftChars="-257" w:left="-144" w:hangingChars="224" w:hanging="627"/>
        <w:jc w:val="center"/>
        <w:rPr>
          <w:rFonts w:ascii="仿宋_GB2312"/>
          <w:sz w:val="28"/>
        </w:rPr>
      </w:pPr>
      <w:r w:rsidRPr="001A28FB">
        <w:rPr>
          <w:rFonts w:ascii="仿宋_GB2312" w:hint="eastAsia"/>
          <w:sz w:val="28"/>
        </w:rPr>
        <w:t>单位（公章）：</w:t>
      </w:r>
      <w:r w:rsidRPr="001A28FB">
        <w:rPr>
          <w:rFonts w:ascii="仿宋_GB2312"/>
          <w:sz w:val="28"/>
        </w:rPr>
        <w:t xml:space="preserve">                                     </w:t>
      </w:r>
      <w:r w:rsidRPr="001A28FB">
        <w:rPr>
          <w:rFonts w:ascii="仿宋_GB2312" w:hint="eastAsia"/>
          <w:sz w:val="28"/>
        </w:rPr>
        <w:t>负责人（签字）：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900"/>
        <w:gridCol w:w="900"/>
        <w:gridCol w:w="3409"/>
        <w:gridCol w:w="2700"/>
      </w:tblGrid>
      <w:tr w:rsidR="001A28FB" w:rsidRPr="001A28FB" w:rsidTr="00D11272">
        <w:trPr>
          <w:trHeight w:val="801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内设机构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岗位类别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岗位职数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岗</w:t>
            </w:r>
            <w:r w:rsidRPr="001A28FB">
              <w:rPr>
                <w:rFonts w:ascii="仿宋_GB2312"/>
                <w:sz w:val="28"/>
              </w:rPr>
              <w:t xml:space="preserve">  </w:t>
            </w:r>
            <w:r w:rsidRPr="001A28FB">
              <w:rPr>
                <w:rFonts w:ascii="仿宋_GB2312" w:hint="eastAsia"/>
                <w:sz w:val="28"/>
              </w:rPr>
              <w:t>位</w:t>
            </w:r>
            <w:r w:rsidRPr="001A28FB">
              <w:rPr>
                <w:rFonts w:ascii="仿宋_GB2312"/>
                <w:sz w:val="28"/>
              </w:rPr>
              <w:t xml:space="preserve">  </w:t>
            </w:r>
            <w:r w:rsidRPr="001A28FB">
              <w:rPr>
                <w:rFonts w:ascii="仿宋_GB2312" w:hint="eastAsia"/>
                <w:sz w:val="28"/>
              </w:rPr>
              <w:t>职</w:t>
            </w:r>
            <w:r w:rsidRPr="001A28FB">
              <w:rPr>
                <w:rFonts w:ascii="仿宋_GB2312"/>
                <w:sz w:val="28"/>
              </w:rPr>
              <w:t xml:space="preserve">  </w:t>
            </w:r>
            <w:r w:rsidRPr="001A28FB">
              <w:rPr>
                <w:rFonts w:ascii="仿宋_GB2312" w:hint="eastAsia"/>
                <w:sz w:val="28"/>
              </w:rPr>
              <w:t>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应聘条件和资格</w:t>
            </w:r>
          </w:p>
        </w:tc>
      </w:tr>
      <w:tr w:rsidR="001A28FB" w:rsidRPr="001A28FB" w:rsidTr="00D11272">
        <w:trPr>
          <w:trHeight w:val="2729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/>
                <w:sz w:val="28"/>
              </w:rPr>
              <w:t>[</w:t>
            </w:r>
            <w:r w:rsidRPr="001A28FB">
              <w:rPr>
                <w:rFonts w:ascii="仿宋_GB2312" w:hint="eastAsia"/>
                <w:sz w:val="28"/>
              </w:rPr>
              <w:t>例</w:t>
            </w:r>
            <w:r w:rsidRPr="001A28FB">
              <w:rPr>
                <w:rFonts w:ascii="仿宋_GB2312"/>
                <w:sz w:val="28"/>
              </w:rPr>
              <w:t>]</w:t>
            </w:r>
          </w:p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××科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基本岗位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/>
                <w:sz w:val="28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E5A33" w:rsidP="001E5A33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E5A33">
              <w:rPr>
                <w:rFonts w:ascii="仿宋_GB2312" w:hint="eastAsia"/>
                <w:sz w:val="28"/>
              </w:rPr>
              <w:t>1．</w:t>
            </w:r>
            <w:bookmarkStart w:id="0" w:name="_GoBack"/>
            <w:bookmarkEnd w:id="0"/>
            <w:r w:rsidR="001A28FB" w:rsidRPr="001A28FB">
              <w:rPr>
                <w:rFonts w:ascii="仿宋_GB2312" w:hint="eastAsia"/>
                <w:sz w:val="28"/>
              </w:rPr>
              <w:t>×××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33" w:rsidRPr="001E5A33" w:rsidRDefault="001E5A33" w:rsidP="001E5A33">
            <w:pPr>
              <w:widowControl/>
              <w:spacing w:line="320" w:lineRule="exact"/>
              <w:jc w:val="center"/>
              <w:rPr>
                <w:rFonts w:ascii="仿宋_GB2312" w:hint="eastAsia"/>
                <w:sz w:val="28"/>
              </w:rPr>
            </w:pPr>
            <w:r w:rsidRPr="001E5A33">
              <w:rPr>
                <w:rFonts w:ascii="仿宋_GB2312" w:hint="eastAsia"/>
                <w:sz w:val="28"/>
              </w:rPr>
              <w:t>1．符合</w:t>
            </w:r>
            <w:proofErr w:type="gramStart"/>
            <w:r>
              <w:rPr>
                <w:rFonts w:ascii="仿宋_GB2312" w:hint="eastAsia"/>
                <w:sz w:val="28"/>
              </w:rPr>
              <w:t>研</w:t>
            </w:r>
            <w:proofErr w:type="gramEnd"/>
            <w:r>
              <w:rPr>
                <w:rFonts w:ascii="仿宋_GB2312" w:hint="eastAsia"/>
                <w:sz w:val="28"/>
              </w:rPr>
              <w:t>管</w:t>
            </w:r>
            <w:r w:rsidRPr="001E5A33">
              <w:rPr>
                <w:rFonts w:ascii="仿宋_GB2312" w:hint="eastAsia"/>
                <w:sz w:val="28"/>
              </w:rPr>
              <w:t>〔201</w:t>
            </w:r>
            <w:r w:rsidRPr="001E5A33">
              <w:rPr>
                <w:rFonts w:ascii="仿宋_GB2312"/>
                <w:sz w:val="28"/>
              </w:rPr>
              <w:t>8</w:t>
            </w:r>
            <w:r w:rsidRPr="001E5A33">
              <w:rPr>
                <w:rFonts w:ascii="仿宋_GB2312" w:hint="eastAsia"/>
                <w:sz w:val="28"/>
              </w:rPr>
              <w:t>〕</w:t>
            </w:r>
            <w:r w:rsidRPr="001E5A33">
              <w:rPr>
                <w:rFonts w:ascii="仿宋_GB2312"/>
                <w:sz w:val="28"/>
              </w:rPr>
              <w:t>9</w:t>
            </w:r>
            <w:r w:rsidRPr="001E5A33">
              <w:rPr>
                <w:rFonts w:ascii="仿宋_GB2312" w:hint="eastAsia"/>
                <w:sz w:val="28"/>
              </w:rPr>
              <w:t>号通知规定的基本条件；</w:t>
            </w:r>
          </w:p>
          <w:p w:rsidR="001A28FB" w:rsidRPr="001A28FB" w:rsidRDefault="001A28FB" w:rsidP="001E5A33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×××</w:t>
            </w:r>
          </w:p>
        </w:tc>
      </w:tr>
    </w:tbl>
    <w:p w:rsidR="001A28FB" w:rsidRPr="001A28FB" w:rsidRDefault="001A28FB" w:rsidP="001A28FB">
      <w:pPr>
        <w:widowControl/>
        <w:spacing w:line="560" w:lineRule="exact"/>
        <w:ind w:firstLine="420"/>
        <w:jc w:val="left"/>
        <w:rPr>
          <w:rFonts w:ascii="仿宋_GB2312" w:hAnsi="宋体"/>
          <w:b/>
          <w:kern w:val="0"/>
          <w:sz w:val="32"/>
          <w:szCs w:val="32"/>
        </w:rPr>
      </w:pPr>
    </w:p>
    <w:p w:rsidR="001A28FB" w:rsidRPr="001A28FB" w:rsidRDefault="001A28FB" w:rsidP="001A28FB">
      <w:pPr>
        <w:widowControl/>
        <w:tabs>
          <w:tab w:val="left" w:pos="855"/>
          <w:tab w:val="left" w:pos="900"/>
        </w:tabs>
        <w:spacing w:line="440" w:lineRule="exact"/>
        <w:outlineLvl w:val="0"/>
        <w:rPr>
          <w:rFonts w:ascii="仿宋_GB2312"/>
          <w:kern w:val="0"/>
          <w:sz w:val="24"/>
          <w:szCs w:val="24"/>
        </w:rPr>
      </w:pPr>
    </w:p>
    <w:p w:rsidR="001A28FB" w:rsidRDefault="001A28FB" w:rsidP="000E586F">
      <w:pPr>
        <w:spacing w:line="600" w:lineRule="exact"/>
        <w:rPr>
          <w:rFonts w:ascii="仿宋_GB2312"/>
          <w:sz w:val="32"/>
        </w:rPr>
      </w:pPr>
    </w:p>
    <w:p w:rsidR="001A28FB" w:rsidRDefault="001A28FB" w:rsidP="000E586F">
      <w:pPr>
        <w:spacing w:line="600" w:lineRule="exact"/>
        <w:rPr>
          <w:rFonts w:ascii="仿宋_GB2312"/>
          <w:sz w:val="32"/>
        </w:rPr>
      </w:pPr>
    </w:p>
    <w:p w:rsidR="001A28FB" w:rsidRDefault="001A28FB" w:rsidP="000E586F">
      <w:pPr>
        <w:spacing w:line="600" w:lineRule="exact"/>
        <w:rPr>
          <w:rFonts w:ascii="仿宋_GB2312"/>
          <w:sz w:val="32"/>
        </w:rPr>
      </w:pPr>
    </w:p>
    <w:sectPr w:rsidR="001A28FB" w:rsidSect="003B1B7F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701" w:header="851" w:footer="113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31" w:rsidRDefault="00D63B31" w:rsidP="00FE4A63">
      <w:r>
        <w:separator/>
      </w:r>
    </w:p>
  </w:endnote>
  <w:endnote w:type="continuationSeparator" w:id="0">
    <w:p w:rsidR="00D63B31" w:rsidRDefault="00D63B31" w:rsidP="00FE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70" w:rsidRPr="00D15BAF" w:rsidRDefault="00C13170">
    <w:pPr>
      <w:pStyle w:val="a6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BE7762">
      <w:rPr>
        <w:sz w:val="28"/>
      </w:rPr>
      <w:fldChar w:fldCharType="begin"/>
    </w:r>
    <w:r w:rsidRPr="00BE7762">
      <w:rPr>
        <w:sz w:val="28"/>
      </w:rPr>
      <w:instrText>PAGE   \* MERGEFORMAT</w:instrText>
    </w:r>
    <w:r w:rsidRPr="00BE7762">
      <w:rPr>
        <w:sz w:val="28"/>
      </w:rPr>
      <w:fldChar w:fldCharType="separate"/>
    </w:r>
    <w:r w:rsidR="001A28FB" w:rsidRPr="001A28FB">
      <w:rPr>
        <w:noProof/>
        <w:sz w:val="28"/>
        <w:lang w:val="zh-CN"/>
      </w:rPr>
      <w:t>2</w:t>
    </w:r>
    <w:r w:rsidRPr="00BE7762"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70" w:rsidRPr="00D15BAF" w:rsidRDefault="00C13170" w:rsidP="00D15BAF">
    <w:pPr>
      <w:pStyle w:val="a6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BE7762">
      <w:rPr>
        <w:sz w:val="28"/>
      </w:rPr>
      <w:fldChar w:fldCharType="begin"/>
    </w:r>
    <w:r w:rsidRPr="00BE7762">
      <w:rPr>
        <w:sz w:val="28"/>
      </w:rPr>
      <w:instrText>PAGE   \* MERGEFORMAT</w:instrText>
    </w:r>
    <w:r w:rsidRPr="00BE7762">
      <w:rPr>
        <w:sz w:val="28"/>
      </w:rPr>
      <w:fldChar w:fldCharType="separate"/>
    </w:r>
    <w:r w:rsidR="001E5A33" w:rsidRPr="001E5A33">
      <w:rPr>
        <w:noProof/>
        <w:sz w:val="28"/>
        <w:lang w:val="zh-CN"/>
      </w:rPr>
      <w:t>1</w:t>
    </w:r>
    <w:r w:rsidRPr="00BE7762"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62" w:rsidRPr="00BE7762" w:rsidRDefault="00BE7762" w:rsidP="00BE7762">
    <w:pPr>
      <w:pStyle w:val="a6"/>
      <w:wordWrap w:val="0"/>
      <w:jc w:val="right"/>
      <w:rPr>
        <w:sz w:val="24"/>
      </w:rPr>
    </w:pPr>
    <w:r w:rsidRPr="00BE7762">
      <w:rPr>
        <w:rFonts w:hint="eastAsia"/>
        <w:sz w:val="24"/>
      </w:rPr>
      <w:t>—</w:t>
    </w:r>
    <w:r w:rsidRPr="00BE7762">
      <w:rPr>
        <w:rFonts w:hint="eastAsia"/>
        <w:sz w:val="24"/>
      </w:rPr>
      <w:t xml:space="preserve"> </w:t>
    </w:r>
    <w:r w:rsidRPr="00BE7762">
      <w:rPr>
        <w:sz w:val="24"/>
      </w:rPr>
      <w:fldChar w:fldCharType="begin"/>
    </w:r>
    <w:r w:rsidRPr="00BE7762">
      <w:rPr>
        <w:sz w:val="24"/>
      </w:rPr>
      <w:instrText>PAGE   \* MERGEFORMAT</w:instrText>
    </w:r>
    <w:r w:rsidRPr="00BE7762">
      <w:rPr>
        <w:sz w:val="24"/>
      </w:rPr>
      <w:fldChar w:fldCharType="separate"/>
    </w:r>
    <w:r w:rsidRPr="00BE7762">
      <w:rPr>
        <w:noProof/>
        <w:sz w:val="24"/>
        <w:lang w:val="zh-CN"/>
      </w:rPr>
      <w:t>2</w:t>
    </w:r>
    <w:r w:rsidRPr="00BE7762">
      <w:rPr>
        <w:sz w:val="24"/>
      </w:rPr>
      <w:fldChar w:fldCharType="end"/>
    </w:r>
    <w:r w:rsidRPr="00BE7762">
      <w:rPr>
        <w:sz w:val="24"/>
      </w:rPr>
      <w:t xml:space="preserve"> </w:t>
    </w:r>
    <w:r w:rsidRPr="00BE7762">
      <w:rPr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31" w:rsidRDefault="00D63B31" w:rsidP="00FE4A63">
      <w:r>
        <w:separator/>
      </w:r>
    </w:p>
  </w:footnote>
  <w:footnote w:type="continuationSeparator" w:id="0">
    <w:p w:rsidR="00D63B31" w:rsidRDefault="00D63B31" w:rsidP="00FE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292"/>
    <w:multiLevelType w:val="hybridMultilevel"/>
    <w:tmpl w:val="276484B8"/>
    <w:lvl w:ilvl="0" w:tplc="2A08CA74">
      <w:start w:val="1"/>
      <w:numFmt w:val="decimal"/>
      <w:lvlText w:val="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534BC"/>
    <w:multiLevelType w:val="hybridMultilevel"/>
    <w:tmpl w:val="D7905E4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AC3372"/>
    <w:multiLevelType w:val="multilevel"/>
    <w:tmpl w:val="18AC3372"/>
    <w:lvl w:ilvl="0">
      <w:start w:val="1"/>
      <w:numFmt w:val="chineseCountingThousand"/>
      <w:suff w:val="space"/>
      <w:lvlText w:val="%1、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624176"/>
    <w:multiLevelType w:val="hybridMultilevel"/>
    <w:tmpl w:val="2FA890A0"/>
    <w:lvl w:ilvl="0" w:tplc="CAD6EB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53C3560"/>
    <w:multiLevelType w:val="multilevel"/>
    <w:tmpl w:val="253C3560"/>
    <w:lvl w:ilvl="0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1D5069F"/>
    <w:multiLevelType w:val="multilevel"/>
    <w:tmpl w:val="5536646C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2007703"/>
    <w:multiLevelType w:val="multilevel"/>
    <w:tmpl w:val="5536646C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45730C6"/>
    <w:multiLevelType w:val="hybridMultilevel"/>
    <w:tmpl w:val="276484B8"/>
    <w:lvl w:ilvl="0" w:tplc="2A08CA74">
      <w:start w:val="1"/>
      <w:numFmt w:val="decimal"/>
      <w:lvlText w:val="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7906FA"/>
    <w:multiLevelType w:val="hybridMultilevel"/>
    <w:tmpl w:val="10FC0A94"/>
    <w:lvl w:ilvl="0" w:tplc="2E3405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371F5BF1"/>
    <w:multiLevelType w:val="hybridMultilevel"/>
    <w:tmpl w:val="013CA9F0"/>
    <w:lvl w:ilvl="0" w:tplc="34CE1B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1B7634"/>
    <w:multiLevelType w:val="hybridMultilevel"/>
    <w:tmpl w:val="D7905E4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D6551F"/>
    <w:multiLevelType w:val="multilevel"/>
    <w:tmpl w:val="46D6551F"/>
    <w:lvl w:ilvl="0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1E06C6"/>
    <w:multiLevelType w:val="hybridMultilevel"/>
    <w:tmpl w:val="F060586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475E1727"/>
    <w:multiLevelType w:val="multilevel"/>
    <w:tmpl w:val="6E38E0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91E3EC6"/>
    <w:multiLevelType w:val="multilevel"/>
    <w:tmpl w:val="286C1E70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E61279F"/>
    <w:multiLevelType w:val="hybridMultilevel"/>
    <w:tmpl w:val="9FB0A846"/>
    <w:lvl w:ilvl="0" w:tplc="04090011">
      <w:start w:val="1"/>
      <w:numFmt w:val="decimal"/>
      <w:lvlText w:val="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4F7927B8"/>
    <w:multiLevelType w:val="multilevel"/>
    <w:tmpl w:val="6E38E0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FF825DF"/>
    <w:multiLevelType w:val="multilevel"/>
    <w:tmpl w:val="4FF825DF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00" w:hanging="420"/>
      </w:p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18" w15:restartNumberingAfterBreak="0">
    <w:nsid w:val="55392217"/>
    <w:multiLevelType w:val="multilevel"/>
    <w:tmpl w:val="52FC2624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7A76BEC"/>
    <w:multiLevelType w:val="hybridMultilevel"/>
    <w:tmpl w:val="3CE22E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1911E7"/>
    <w:multiLevelType w:val="hybridMultilevel"/>
    <w:tmpl w:val="F060586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5A9E29DC"/>
    <w:multiLevelType w:val="hybridMultilevel"/>
    <w:tmpl w:val="2B96A89A"/>
    <w:lvl w:ilvl="0" w:tplc="2A08CA74">
      <w:start w:val="1"/>
      <w:numFmt w:val="decimal"/>
      <w:lvlText w:val="%1)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5FE04E0C"/>
    <w:multiLevelType w:val="hybridMultilevel"/>
    <w:tmpl w:val="1EA873DE"/>
    <w:lvl w:ilvl="0" w:tplc="2A08CA74">
      <w:start w:val="1"/>
      <w:numFmt w:val="decimal"/>
      <w:lvlText w:val="%1)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6433352A"/>
    <w:multiLevelType w:val="multilevel"/>
    <w:tmpl w:val="3AD692F0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4986EEF"/>
    <w:multiLevelType w:val="multilevel"/>
    <w:tmpl w:val="B5A4EEE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6B114AE1"/>
    <w:multiLevelType w:val="hybridMultilevel"/>
    <w:tmpl w:val="931062CC"/>
    <w:lvl w:ilvl="0" w:tplc="CFFED0DE">
      <w:start w:val="1"/>
      <w:numFmt w:val="decimal"/>
      <w:suff w:val="space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78DB3BC2"/>
    <w:multiLevelType w:val="multilevel"/>
    <w:tmpl w:val="6E38E0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1"/>
  </w:num>
  <w:num w:numId="5">
    <w:abstractNumId w:val="8"/>
  </w:num>
  <w:num w:numId="6">
    <w:abstractNumId w:val="25"/>
  </w:num>
  <w:num w:numId="7">
    <w:abstractNumId w:val="3"/>
  </w:num>
  <w:num w:numId="8">
    <w:abstractNumId w:val="15"/>
  </w:num>
  <w:num w:numId="9">
    <w:abstractNumId w:val="12"/>
  </w:num>
  <w:num w:numId="10">
    <w:abstractNumId w:val="0"/>
  </w:num>
  <w:num w:numId="11">
    <w:abstractNumId w:val="20"/>
  </w:num>
  <w:num w:numId="12">
    <w:abstractNumId w:val="2"/>
  </w:num>
  <w:num w:numId="13">
    <w:abstractNumId w:val="23"/>
  </w:num>
  <w:num w:numId="14">
    <w:abstractNumId w:val="26"/>
  </w:num>
  <w:num w:numId="15">
    <w:abstractNumId w:val="5"/>
  </w:num>
  <w:num w:numId="16">
    <w:abstractNumId w:val="24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  <w:num w:numId="21">
    <w:abstractNumId w:val="13"/>
  </w:num>
  <w:num w:numId="22">
    <w:abstractNumId w:val="19"/>
  </w:num>
  <w:num w:numId="23">
    <w:abstractNumId w:val="17"/>
  </w:num>
  <w:num w:numId="24">
    <w:abstractNumId w:val="4"/>
  </w:num>
  <w:num w:numId="25">
    <w:abstractNumId w:val="1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A"/>
    <w:rsid w:val="0001081D"/>
    <w:rsid w:val="0001555C"/>
    <w:rsid w:val="00052BE4"/>
    <w:rsid w:val="00073FDB"/>
    <w:rsid w:val="000948F8"/>
    <w:rsid w:val="000B7E55"/>
    <w:rsid w:val="000D1F71"/>
    <w:rsid w:val="000D1FB2"/>
    <w:rsid w:val="000E586F"/>
    <w:rsid w:val="000E74C7"/>
    <w:rsid w:val="000F721C"/>
    <w:rsid w:val="00152D80"/>
    <w:rsid w:val="00165E4F"/>
    <w:rsid w:val="00194533"/>
    <w:rsid w:val="001A28FB"/>
    <w:rsid w:val="001B51DF"/>
    <w:rsid w:val="001C6E5E"/>
    <w:rsid w:val="001E5A33"/>
    <w:rsid w:val="00205742"/>
    <w:rsid w:val="0022660C"/>
    <w:rsid w:val="002513CD"/>
    <w:rsid w:val="00256E91"/>
    <w:rsid w:val="00262D16"/>
    <w:rsid w:val="00274D1B"/>
    <w:rsid w:val="002922D9"/>
    <w:rsid w:val="002B3013"/>
    <w:rsid w:val="002E4D33"/>
    <w:rsid w:val="002F38AE"/>
    <w:rsid w:val="00300AC4"/>
    <w:rsid w:val="00331BFD"/>
    <w:rsid w:val="00343CF5"/>
    <w:rsid w:val="00372950"/>
    <w:rsid w:val="00390804"/>
    <w:rsid w:val="003B1B7F"/>
    <w:rsid w:val="003C5FED"/>
    <w:rsid w:val="003C6064"/>
    <w:rsid w:val="003C6E5F"/>
    <w:rsid w:val="003E5CFE"/>
    <w:rsid w:val="00406DAB"/>
    <w:rsid w:val="004101CC"/>
    <w:rsid w:val="00420B8C"/>
    <w:rsid w:val="0043579C"/>
    <w:rsid w:val="00465465"/>
    <w:rsid w:val="00477F86"/>
    <w:rsid w:val="004C133F"/>
    <w:rsid w:val="004D5DEC"/>
    <w:rsid w:val="004E4EE2"/>
    <w:rsid w:val="004F4FF3"/>
    <w:rsid w:val="00503E40"/>
    <w:rsid w:val="00517ECC"/>
    <w:rsid w:val="00575411"/>
    <w:rsid w:val="005A55DE"/>
    <w:rsid w:val="005A6364"/>
    <w:rsid w:val="005B5E9D"/>
    <w:rsid w:val="005B77C7"/>
    <w:rsid w:val="005C014A"/>
    <w:rsid w:val="005F71F9"/>
    <w:rsid w:val="0060690A"/>
    <w:rsid w:val="006115D4"/>
    <w:rsid w:val="00624D83"/>
    <w:rsid w:val="006412E1"/>
    <w:rsid w:val="00651288"/>
    <w:rsid w:val="006C139B"/>
    <w:rsid w:val="006C431E"/>
    <w:rsid w:val="00712A80"/>
    <w:rsid w:val="0071470B"/>
    <w:rsid w:val="007205B5"/>
    <w:rsid w:val="00770368"/>
    <w:rsid w:val="00780031"/>
    <w:rsid w:val="007866D6"/>
    <w:rsid w:val="007A261D"/>
    <w:rsid w:val="007C4966"/>
    <w:rsid w:val="007C50DB"/>
    <w:rsid w:val="007D65F7"/>
    <w:rsid w:val="007D744C"/>
    <w:rsid w:val="007E0753"/>
    <w:rsid w:val="008365AC"/>
    <w:rsid w:val="00840C65"/>
    <w:rsid w:val="0084584E"/>
    <w:rsid w:val="008764D2"/>
    <w:rsid w:val="00934331"/>
    <w:rsid w:val="009476BF"/>
    <w:rsid w:val="00947A61"/>
    <w:rsid w:val="00951873"/>
    <w:rsid w:val="00967F03"/>
    <w:rsid w:val="00982156"/>
    <w:rsid w:val="00984ABE"/>
    <w:rsid w:val="00986B06"/>
    <w:rsid w:val="009C20FF"/>
    <w:rsid w:val="009C292B"/>
    <w:rsid w:val="009C604A"/>
    <w:rsid w:val="00A31701"/>
    <w:rsid w:val="00A37D18"/>
    <w:rsid w:val="00A42655"/>
    <w:rsid w:val="00A4566D"/>
    <w:rsid w:val="00A50E51"/>
    <w:rsid w:val="00A87C05"/>
    <w:rsid w:val="00AA06F5"/>
    <w:rsid w:val="00AB183E"/>
    <w:rsid w:val="00AD4E91"/>
    <w:rsid w:val="00AE721B"/>
    <w:rsid w:val="00B12AC1"/>
    <w:rsid w:val="00B12FDA"/>
    <w:rsid w:val="00B35894"/>
    <w:rsid w:val="00B37664"/>
    <w:rsid w:val="00B4110C"/>
    <w:rsid w:val="00B4570D"/>
    <w:rsid w:val="00B81665"/>
    <w:rsid w:val="00BE52F7"/>
    <w:rsid w:val="00BE7762"/>
    <w:rsid w:val="00BF5D97"/>
    <w:rsid w:val="00C13170"/>
    <w:rsid w:val="00C37461"/>
    <w:rsid w:val="00C37C33"/>
    <w:rsid w:val="00C50EF7"/>
    <w:rsid w:val="00C56DEE"/>
    <w:rsid w:val="00C73E04"/>
    <w:rsid w:val="00C748B5"/>
    <w:rsid w:val="00CD6639"/>
    <w:rsid w:val="00D076A7"/>
    <w:rsid w:val="00D110EB"/>
    <w:rsid w:val="00D15BAF"/>
    <w:rsid w:val="00D20E55"/>
    <w:rsid w:val="00D24209"/>
    <w:rsid w:val="00D5132E"/>
    <w:rsid w:val="00D52D06"/>
    <w:rsid w:val="00D5536E"/>
    <w:rsid w:val="00D56DAB"/>
    <w:rsid w:val="00D63B31"/>
    <w:rsid w:val="00D7059A"/>
    <w:rsid w:val="00D7081B"/>
    <w:rsid w:val="00D86AED"/>
    <w:rsid w:val="00DB38C9"/>
    <w:rsid w:val="00DC46CF"/>
    <w:rsid w:val="00DE0316"/>
    <w:rsid w:val="00DE6A78"/>
    <w:rsid w:val="00DE7E00"/>
    <w:rsid w:val="00E03F36"/>
    <w:rsid w:val="00E26282"/>
    <w:rsid w:val="00E4792C"/>
    <w:rsid w:val="00E679E3"/>
    <w:rsid w:val="00E9442F"/>
    <w:rsid w:val="00EA3D76"/>
    <w:rsid w:val="00EC1B24"/>
    <w:rsid w:val="00EF438E"/>
    <w:rsid w:val="00F11546"/>
    <w:rsid w:val="00F60FAC"/>
    <w:rsid w:val="00F704F7"/>
    <w:rsid w:val="00F745F5"/>
    <w:rsid w:val="00FA54FD"/>
    <w:rsid w:val="00FD1530"/>
    <w:rsid w:val="00FE4A63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15B0"/>
  <w15:chartTrackingRefBased/>
  <w15:docId w15:val="{E73319AD-FCFE-4057-A8BA-8E98EDA9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61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7461"/>
    <w:rPr>
      <w:b/>
      <w:bCs/>
    </w:rPr>
  </w:style>
  <w:style w:type="paragraph" w:styleId="a4">
    <w:name w:val="header"/>
    <w:basedOn w:val="a"/>
    <w:link w:val="a5"/>
    <w:uiPriority w:val="99"/>
    <w:unhideWhenUsed/>
    <w:rsid w:val="00FE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E4A6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1"/>
    <w:uiPriority w:val="99"/>
    <w:unhideWhenUsed/>
    <w:rsid w:val="00FE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6"/>
    <w:uiPriority w:val="99"/>
    <w:rsid w:val="00FE4A63"/>
    <w:rPr>
      <w:rFonts w:eastAsia="仿宋_GB2312"/>
      <w:kern w:val="2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E03F36"/>
    <w:pPr>
      <w:snapToGrid w:val="0"/>
      <w:jc w:val="left"/>
    </w:pPr>
  </w:style>
  <w:style w:type="character" w:customStyle="1" w:styleId="a8">
    <w:name w:val="尾注文本 字符"/>
    <w:link w:val="a7"/>
    <w:uiPriority w:val="99"/>
    <w:semiHidden/>
    <w:rsid w:val="00E03F36"/>
    <w:rPr>
      <w:rFonts w:eastAsia="仿宋_GB2312"/>
      <w:kern w:val="2"/>
      <w:sz w:val="30"/>
      <w:szCs w:val="30"/>
    </w:rPr>
  </w:style>
  <w:style w:type="character" w:styleId="a9">
    <w:name w:val="endnote reference"/>
    <w:uiPriority w:val="99"/>
    <w:semiHidden/>
    <w:unhideWhenUsed/>
    <w:rsid w:val="00E03F36"/>
    <w:rPr>
      <w:vertAlign w:val="superscript"/>
    </w:rPr>
  </w:style>
  <w:style w:type="character" w:customStyle="1" w:styleId="aa">
    <w:name w:val="页脚 字符"/>
    <w:uiPriority w:val="99"/>
    <w:rsid w:val="00BE7762"/>
  </w:style>
  <w:style w:type="paragraph" w:styleId="ab">
    <w:name w:val="Balloon Text"/>
    <w:basedOn w:val="a"/>
    <w:link w:val="ac"/>
    <w:uiPriority w:val="99"/>
    <w:semiHidden/>
    <w:unhideWhenUsed/>
    <w:rsid w:val="0084584E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84584E"/>
    <w:rPr>
      <w:rFonts w:eastAsia="仿宋_GB2312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74C7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984AB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84ABE"/>
    <w:rPr>
      <w:rFonts w:eastAsia="仿宋_GB2312"/>
      <w:kern w:val="2"/>
      <w:sz w:val="30"/>
      <w:szCs w:val="30"/>
    </w:rPr>
  </w:style>
  <w:style w:type="table" w:styleId="af0">
    <w:name w:val="Table Grid"/>
    <w:basedOn w:val="a1"/>
    <w:uiPriority w:val="59"/>
    <w:rsid w:val="0098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335;&#36229;\Desktop\&#36890;&#30693;&#27169;&#26495;-&#30005;&#23376;&#31185;&#25216;&#22823;&#23398;&#20826;&#22996;&#30740;&#31350;&#29983;&#24037;&#20316;&#3709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9A5F-5EAE-4CDF-B9FC-B3B845D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通知模板-电子科技大学党委研究生工作部.dotx</Template>
  <TotalTime>630</TotalTime>
  <Pages>1</Pages>
  <Words>25</Words>
  <Characters>144</Characters>
  <Application>Microsoft Office Word</Application>
  <DocSecurity>0</DocSecurity>
  <Lines>1</Lines>
  <Paragraphs>1</Paragraphs>
  <ScaleCrop>false</ScaleCrop>
  <Company>UESTC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路超</dc:creator>
  <cp:keywords/>
  <cp:lastModifiedBy>1</cp:lastModifiedBy>
  <cp:revision>44</cp:revision>
  <cp:lastPrinted>2018-06-19T06:12:00Z</cp:lastPrinted>
  <dcterms:created xsi:type="dcterms:W3CDTF">2018-03-26T07:49:00Z</dcterms:created>
  <dcterms:modified xsi:type="dcterms:W3CDTF">2018-06-21T10:18:00Z</dcterms:modified>
</cp:coreProperties>
</file>