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b/>
          <w:bCs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bCs w:val="0"/>
          <w:sz w:val="36"/>
          <w:szCs w:val="36"/>
          <w:lang w:val="en-US" w:eastAsia="zh-CN"/>
        </w:rPr>
        <w:t>2021</w:t>
      </w:r>
      <w:r>
        <w:rPr>
          <w:rFonts w:hint="eastAsia" w:eastAsia="黑体" w:cs="Times New Roman"/>
          <w:b/>
          <w:bCs w:val="0"/>
          <w:sz w:val="36"/>
          <w:szCs w:val="36"/>
          <w:lang w:val="en-US" w:eastAsia="zh-CN"/>
        </w:rPr>
        <w:t>年</w:t>
      </w:r>
      <w:r>
        <w:rPr>
          <w:rFonts w:hint="default" w:ascii="Times New Roman" w:hAnsi="Times New Roman" w:eastAsia="黑体" w:cs="Times New Roman"/>
          <w:b/>
          <w:bCs w:val="0"/>
          <w:sz w:val="36"/>
          <w:szCs w:val="36"/>
          <w:lang w:eastAsia="zh-CN"/>
        </w:rPr>
        <w:t>“同德同行”</w:t>
      </w:r>
      <w:r>
        <w:rPr>
          <w:rFonts w:hint="eastAsia" w:ascii="黑体" w:hAnsi="黑体" w:eastAsia="黑体"/>
          <w:b/>
          <w:bCs w:val="0"/>
          <w:sz w:val="36"/>
          <w:szCs w:val="36"/>
          <w:lang w:eastAsia="zh-CN"/>
        </w:rPr>
        <w:t>德阳实习生训练营报名</w:t>
      </w:r>
      <w:r>
        <w:rPr>
          <w:rFonts w:hint="eastAsia" w:ascii="黑体" w:hAnsi="黑体" w:eastAsia="黑体"/>
          <w:b/>
          <w:bCs w:val="0"/>
          <w:sz w:val="36"/>
          <w:szCs w:val="36"/>
        </w:rPr>
        <w:t>表</w:t>
      </w:r>
    </w:p>
    <w:p>
      <w:pPr>
        <w:spacing w:line="500" w:lineRule="exact"/>
        <w:jc w:val="right"/>
        <w:rPr>
          <w:rFonts w:ascii="黑体" w:hAnsi="黑体" w:eastAsia="黑体"/>
          <w:b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填表日期：   </w:t>
      </w:r>
      <w:bookmarkStart w:id="0" w:name="_GoBack"/>
      <w:bookmarkEnd w:id="0"/>
      <w:r>
        <w:rPr>
          <w:rFonts w:hint="eastAsia" w:ascii="宋体" w:hAnsi="宋体" w:cs="宋体"/>
          <w:kern w:val="0"/>
          <w:sz w:val="18"/>
          <w:szCs w:val="18"/>
        </w:rPr>
        <w:t xml:space="preserve">     年     月     日</w:t>
      </w:r>
    </w:p>
    <w:tbl>
      <w:tblPr>
        <w:tblStyle w:val="4"/>
        <w:tblW w:w="97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89"/>
        <w:gridCol w:w="1194"/>
        <w:gridCol w:w="221"/>
        <w:gridCol w:w="904"/>
        <w:gridCol w:w="729"/>
        <w:gridCol w:w="891"/>
        <w:gridCol w:w="1335"/>
        <w:gridCol w:w="1212"/>
        <w:gridCol w:w="258"/>
        <w:gridCol w:w="221"/>
        <w:gridCol w:w="13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就读院校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所学</w:t>
            </w: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特长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爱好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93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现居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详细地址</w:t>
            </w:r>
          </w:p>
        </w:tc>
        <w:tc>
          <w:tcPr>
            <w:tcW w:w="393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详细地址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widowControl/>
              <w:ind w:firstLine="1365" w:firstLineChars="65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紧急联系人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（仅限父母）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紧急联系电话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Cs w:val="21"/>
                <w:lang w:eastAsia="zh-CN"/>
              </w:rPr>
              <w:t>实习单位意愿（可多选）</w:t>
            </w:r>
          </w:p>
        </w:tc>
        <w:tc>
          <w:tcPr>
            <w:tcW w:w="834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>机关单位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党政管理类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经济建设类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科教文卫类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基层一线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）</w:t>
            </w:r>
          </w:p>
          <w:p>
            <w:pPr>
              <w:widowControl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sym w:font="Wingdings 2" w:char="00A3"/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.重点企业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sym w:font="Wingdings 2" w:char="00A3"/>
            </w:r>
            <w:r>
              <w:rPr>
                <w:rFonts w:hint="eastAsia" w:cs="Times New Roman"/>
                <w:kern w:val="0"/>
                <w:szCs w:val="21"/>
                <w:lang w:eastAsia="zh-CN"/>
              </w:rPr>
              <w:t>装备制造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sym w:font="Wingdings 2" w:char="00A3"/>
            </w:r>
            <w:r>
              <w:rPr>
                <w:rFonts w:hint="eastAsia" w:cs="Times New Roman"/>
                <w:kern w:val="0"/>
                <w:szCs w:val="21"/>
                <w:lang w:eastAsia="zh-CN"/>
              </w:rPr>
              <w:t>先进材料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sym w:font="Wingdings 2" w:char="00A3"/>
            </w:r>
            <w:r>
              <w:rPr>
                <w:rFonts w:hint="eastAsia" w:cs="Times New Roman"/>
                <w:kern w:val="0"/>
                <w:szCs w:val="21"/>
                <w:lang w:eastAsia="zh-CN"/>
              </w:rPr>
              <w:t>通用航空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sym w:font="Wingdings 2" w:char="00A3"/>
            </w:r>
            <w:r>
              <w:rPr>
                <w:rFonts w:hint="eastAsia" w:cs="Times New Roman"/>
                <w:kern w:val="0"/>
                <w:szCs w:val="21"/>
                <w:lang w:eastAsia="zh-CN"/>
              </w:rPr>
              <w:t>数字经济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sym w:font="Wingdings 2" w:char="00A3"/>
            </w:r>
            <w:r>
              <w:rPr>
                <w:rFonts w:hint="eastAsia" w:cs="Times New Roman"/>
                <w:kern w:val="0"/>
                <w:szCs w:val="21"/>
                <w:lang w:eastAsia="zh-CN"/>
              </w:rPr>
              <w:t>医药食品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实习岗位意愿（可多选）</w:t>
            </w:r>
          </w:p>
        </w:tc>
        <w:tc>
          <w:tcPr>
            <w:tcW w:w="527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综合协调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设计研发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技术服务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是否服从调配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教育经历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及专业</w:t>
            </w:r>
          </w:p>
        </w:tc>
        <w:tc>
          <w:tcPr>
            <w:tcW w:w="4405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学生工作经历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/获奖励情况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40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40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40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实习实践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及岗位</w:t>
            </w:r>
          </w:p>
        </w:tc>
        <w:tc>
          <w:tcPr>
            <w:tcW w:w="440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具体工作内容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40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40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40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5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自我评价</w:t>
            </w:r>
          </w:p>
        </w:tc>
        <w:tc>
          <w:tcPr>
            <w:tcW w:w="7150" w:type="dxa"/>
            <w:gridSpan w:val="9"/>
            <w:vAlign w:val="top"/>
          </w:tcPr>
          <w:p>
            <w:pPr>
              <w:widowControl/>
              <w:jc w:val="both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9728" w:type="dxa"/>
            <w:gridSpan w:val="12"/>
            <w:vAlign w:val="top"/>
          </w:tcPr>
          <w:p>
            <w:pPr>
              <w:widowControl/>
              <w:jc w:val="both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所在学院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或</w:t>
            </w:r>
            <w:r>
              <w:rPr>
                <w:rFonts w:hint="eastAsia"/>
                <w:b w:val="0"/>
                <w:bCs w:val="0"/>
                <w:lang w:eastAsia="zh-CN"/>
              </w:rPr>
              <w:t>学校招生就业部门意见：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widowControl/>
              <w:jc w:val="both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widowControl/>
              <w:jc w:val="both"/>
              <w:rPr>
                <w:rFonts w:hint="eastAsia"/>
                <w:b w:val="0"/>
                <w:bCs w:val="0"/>
                <w:lang w:eastAsia="zh-CN"/>
              </w:rPr>
            </w:pPr>
          </w:p>
          <w:p>
            <w:pPr>
              <w:widowControl/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                                                                    （盖章）</w:t>
            </w:r>
          </w:p>
          <w:p>
            <w:pPr>
              <w:widowControl/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                                                                年      月      日</w:t>
            </w:r>
          </w:p>
        </w:tc>
      </w:tr>
    </w:tbl>
    <w:p>
      <w:pPr>
        <w:tabs>
          <w:tab w:val="left" w:pos="2204"/>
        </w:tabs>
        <w:jc w:val="left"/>
      </w:pPr>
    </w:p>
    <w:sectPr>
      <w:headerReference r:id="rId3" w:type="default"/>
      <w:pgSz w:w="11906" w:h="16838"/>
      <w:pgMar w:top="567" w:right="1304" w:bottom="56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both"/>
      <w:rPr>
        <w:rFonts w:hint="default" w:ascii="Times New Roman" w:hAnsi="Times New Roman" w:eastAsia="黑体" w:cs="Times New Roman"/>
        <w:color w:val="auto"/>
        <w:sz w:val="30"/>
        <w:szCs w:val="30"/>
        <w:lang w:val="en-US" w:eastAsia="zh-CN"/>
      </w:rPr>
    </w:pPr>
    <w:r>
      <w:rPr>
        <w:rFonts w:hint="default" w:ascii="黑体" w:hAnsi="黑体" w:eastAsia="黑体"/>
        <w:sz w:val="22"/>
        <w:szCs w:val="22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4473575</wp:posOffset>
          </wp:positionH>
          <wp:positionV relativeFrom="paragraph">
            <wp:posOffset>-133985</wp:posOffset>
          </wp:positionV>
          <wp:extent cx="1245870" cy="479425"/>
          <wp:effectExtent l="0" t="0" r="11430" b="15875"/>
          <wp:wrapNone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870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Times New Roman" w:hAnsi="Times New Roman" w:eastAsia="黑体" w:cs="Times New Roman"/>
        <w:color w:val="auto"/>
        <w:sz w:val="30"/>
        <w:szCs w:val="30"/>
        <w:lang w:val="en-US" w:eastAsia="zh-CN"/>
      </w:rPr>
      <w:t xml:space="preserve">附件2 </w:t>
    </w:r>
  </w:p>
  <w:p>
    <w:pPr>
      <w:spacing w:line="240" w:lineRule="auto"/>
      <w:jc w:val="both"/>
      <w:rPr>
        <w:rFonts w:hint="default" w:ascii="黑体" w:hAnsi="黑体" w:eastAsia="黑体"/>
        <w:sz w:val="22"/>
        <w:szCs w:val="22"/>
        <w:lang w:val="en-US" w:eastAsia="zh-CN"/>
      </w:rPr>
    </w:pPr>
    <w:r>
      <w:rPr>
        <w:rFonts w:hint="eastAsia" w:ascii="黑体" w:hAnsi="黑体" w:eastAsia="黑体"/>
        <w:color w:val="auto"/>
        <w:sz w:val="32"/>
        <w:szCs w:val="32"/>
        <w:lang w:val="en-US" w:eastAsia="zh-CN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0D1B"/>
    <w:rsid w:val="00000875"/>
    <w:rsid w:val="00000C8F"/>
    <w:rsid w:val="000066F7"/>
    <w:rsid w:val="0002046F"/>
    <w:rsid w:val="000207EF"/>
    <w:rsid w:val="000532EF"/>
    <w:rsid w:val="0006008F"/>
    <w:rsid w:val="00064259"/>
    <w:rsid w:val="00065BB5"/>
    <w:rsid w:val="00075626"/>
    <w:rsid w:val="00080957"/>
    <w:rsid w:val="00090F51"/>
    <w:rsid w:val="00094270"/>
    <w:rsid w:val="000A0354"/>
    <w:rsid w:val="000B6940"/>
    <w:rsid w:val="000C782D"/>
    <w:rsid w:val="000E12EB"/>
    <w:rsid w:val="000F1BA7"/>
    <w:rsid w:val="000F39AC"/>
    <w:rsid w:val="00112DA8"/>
    <w:rsid w:val="00113D39"/>
    <w:rsid w:val="0012063E"/>
    <w:rsid w:val="00162927"/>
    <w:rsid w:val="00162C23"/>
    <w:rsid w:val="00164AF3"/>
    <w:rsid w:val="00165C13"/>
    <w:rsid w:val="001727BA"/>
    <w:rsid w:val="001973BF"/>
    <w:rsid w:val="00197BA6"/>
    <w:rsid w:val="001A1B48"/>
    <w:rsid w:val="001A4EA2"/>
    <w:rsid w:val="001A4FAE"/>
    <w:rsid w:val="001B3352"/>
    <w:rsid w:val="001D7505"/>
    <w:rsid w:val="001E37C3"/>
    <w:rsid w:val="001E5F4F"/>
    <w:rsid w:val="001F46CE"/>
    <w:rsid w:val="002077DF"/>
    <w:rsid w:val="00211541"/>
    <w:rsid w:val="002252F1"/>
    <w:rsid w:val="00234FBB"/>
    <w:rsid w:val="00250331"/>
    <w:rsid w:val="002577B1"/>
    <w:rsid w:val="0026118D"/>
    <w:rsid w:val="002638EB"/>
    <w:rsid w:val="0027081E"/>
    <w:rsid w:val="002A1B74"/>
    <w:rsid w:val="002A4C21"/>
    <w:rsid w:val="002B33C1"/>
    <w:rsid w:val="002D293F"/>
    <w:rsid w:val="002D62D2"/>
    <w:rsid w:val="00303090"/>
    <w:rsid w:val="00303140"/>
    <w:rsid w:val="00307B4F"/>
    <w:rsid w:val="0032727A"/>
    <w:rsid w:val="003322B9"/>
    <w:rsid w:val="00332ED6"/>
    <w:rsid w:val="003330AD"/>
    <w:rsid w:val="00353E0B"/>
    <w:rsid w:val="003541B0"/>
    <w:rsid w:val="003552B6"/>
    <w:rsid w:val="00355A9E"/>
    <w:rsid w:val="0035740C"/>
    <w:rsid w:val="00362D83"/>
    <w:rsid w:val="00365A8D"/>
    <w:rsid w:val="00365F04"/>
    <w:rsid w:val="00371C5A"/>
    <w:rsid w:val="00373883"/>
    <w:rsid w:val="00386E6E"/>
    <w:rsid w:val="003903F6"/>
    <w:rsid w:val="00392514"/>
    <w:rsid w:val="00392C50"/>
    <w:rsid w:val="003C36BE"/>
    <w:rsid w:val="003D149A"/>
    <w:rsid w:val="003E2844"/>
    <w:rsid w:val="004010BB"/>
    <w:rsid w:val="00413505"/>
    <w:rsid w:val="00421A09"/>
    <w:rsid w:val="00424B6B"/>
    <w:rsid w:val="0044587C"/>
    <w:rsid w:val="0045146C"/>
    <w:rsid w:val="00463C5B"/>
    <w:rsid w:val="004755CD"/>
    <w:rsid w:val="00483756"/>
    <w:rsid w:val="00484F2B"/>
    <w:rsid w:val="00490B3F"/>
    <w:rsid w:val="004C40E0"/>
    <w:rsid w:val="004C41DF"/>
    <w:rsid w:val="004C60A8"/>
    <w:rsid w:val="004E3DDD"/>
    <w:rsid w:val="0050654A"/>
    <w:rsid w:val="005235FE"/>
    <w:rsid w:val="00534F07"/>
    <w:rsid w:val="0053724E"/>
    <w:rsid w:val="00547EA1"/>
    <w:rsid w:val="00554E9B"/>
    <w:rsid w:val="005753CF"/>
    <w:rsid w:val="005B0949"/>
    <w:rsid w:val="005B096A"/>
    <w:rsid w:val="005B3609"/>
    <w:rsid w:val="005B61DC"/>
    <w:rsid w:val="005C1CA4"/>
    <w:rsid w:val="005D2F3B"/>
    <w:rsid w:val="005D608B"/>
    <w:rsid w:val="005D70DB"/>
    <w:rsid w:val="005F698A"/>
    <w:rsid w:val="0060024F"/>
    <w:rsid w:val="006164A7"/>
    <w:rsid w:val="00630A9C"/>
    <w:rsid w:val="00645139"/>
    <w:rsid w:val="006454D3"/>
    <w:rsid w:val="00646B0A"/>
    <w:rsid w:val="00654C53"/>
    <w:rsid w:val="006553D7"/>
    <w:rsid w:val="00655D83"/>
    <w:rsid w:val="006633A1"/>
    <w:rsid w:val="006719A7"/>
    <w:rsid w:val="00674813"/>
    <w:rsid w:val="0067707F"/>
    <w:rsid w:val="006849F1"/>
    <w:rsid w:val="006875A9"/>
    <w:rsid w:val="006A2545"/>
    <w:rsid w:val="006B55B2"/>
    <w:rsid w:val="006C0DD5"/>
    <w:rsid w:val="006C3DAC"/>
    <w:rsid w:val="006C4653"/>
    <w:rsid w:val="006D3F5B"/>
    <w:rsid w:val="006D4F91"/>
    <w:rsid w:val="006E6D20"/>
    <w:rsid w:val="006E7EC1"/>
    <w:rsid w:val="00710A6E"/>
    <w:rsid w:val="0071386B"/>
    <w:rsid w:val="007148A0"/>
    <w:rsid w:val="007249FA"/>
    <w:rsid w:val="00733C78"/>
    <w:rsid w:val="007423DF"/>
    <w:rsid w:val="00744268"/>
    <w:rsid w:val="0074446E"/>
    <w:rsid w:val="00747A1A"/>
    <w:rsid w:val="007506E9"/>
    <w:rsid w:val="007751C1"/>
    <w:rsid w:val="00795953"/>
    <w:rsid w:val="007A37D4"/>
    <w:rsid w:val="007B2113"/>
    <w:rsid w:val="007B627B"/>
    <w:rsid w:val="007E7BBC"/>
    <w:rsid w:val="007E7F99"/>
    <w:rsid w:val="007F1CA3"/>
    <w:rsid w:val="007F24F4"/>
    <w:rsid w:val="00803C21"/>
    <w:rsid w:val="00810826"/>
    <w:rsid w:val="0082309F"/>
    <w:rsid w:val="00851E10"/>
    <w:rsid w:val="00854BC8"/>
    <w:rsid w:val="00857663"/>
    <w:rsid w:val="00861FBA"/>
    <w:rsid w:val="008637C0"/>
    <w:rsid w:val="00864752"/>
    <w:rsid w:val="0086585B"/>
    <w:rsid w:val="0086671A"/>
    <w:rsid w:val="00867E1D"/>
    <w:rsid w:val="00871F2A"/>
    <w:rsid w:val="00890BB1"/>
    <w:rsid w:val="008A277C"/>
    <w:rsid w:val="008A535A"/>
    <w:rsid w:val="008C58F2"/>
    <w:rsid w:val="008E2F66"/>
    <w:rsid w:val="008E33FE"/>
    <w:rsid w:val="008F23E9"/>
    <w:rsid w:val="008F7AA8"/>
    <w:rsid w:val="009074A2"/>
    <w:rsid w:val="009166E6"/>
    <w:rsid w:val="00917807"/>
    <w:rsid w:val="00921D15"/>
    <w:rsid w:val="009246D5"/>
    <w:rsid w:val="00927736"/>
    <w:rsid w:val="00930355"/>
    <w:rsid w:val="00932E5D"/>
    <w:rsid w:val="00936408"/>
    <w:rsid w:val="009367F2"/>
    <w:rsid w:val="0094053C"/>
    <w:rsid w:val="00945286"/>
    <w:rsid w:val="0096356F"/>
    <w:rsid w:val="0096486F"/>
    <w:rsid w:val="00972598"/>
    <w:rsid w:val="00992BF6"/>
    <w:rsid w:val="009B0F4A"/>
    <w:rsid w:val="009B7A9B"/>
    <w:rsid w:val="009C7530"/>
    <w:rsid w:val="009D50B1"/>
    <w:rsid w:val="009D641C"/>
    <w:rsid w:val="009E3B38"/>
    <w:rsid w:val="00A0485B"/>
    <w:rsid w:val="00A153E2"/>
    <w:rsid w:val="00A244AD"/>
    <w:rsid w:val="00A330A3"/>
    <w:rsid w:val="00A368A1"/>
    <w:rsid w:val="00A40B14"/>
    <w:rsid w:val="00A524D7"/>
    <w:rsid w:val="00A54E27"/>
    <w:rsid w:val="00A64772"/>
    <w:rsid w:val="00A72848"/>
    <w:rsid w:val="00A8367B"/>
    <w:rsid w:val="00A8618C"/>
    <w:rsid w:val="00A8745D"/>
    <w:rsid w:val="00A914A2"/>
    <w:rsid w:val="00A97D01"/>
    <w:rsid w:val="00AA6C68"/>
    <w:rsid w:val="00AB50B2"/>
    <w:rsid w:val="00AB5A9A"/>
    <w:rsid w:val="00AE1B10"/>
    <w:rsid w:val="00AE5F7D"/>
    <w:rsid w:val="00AF5583"/>
    <w:rsid w:val="00B01CFC"/>
    <w:rsid w:val="00B06F10"/>
    <w:rsid w:val="00B07281"/>
    <w:rsid w:val="00B13530"/>
    <w:rsid w:val="00B17740"/>
    <w:rsid w:val="00B2624C"/>
    <w:rsid w:val="00B37BE8"/>
    <w:rsid w:val="00B41067"/>
    <w:rsid w:val="00B41CCD"/>
    <w:rsid w:val="00B421DD"/>
    <w:rsid w:val="00B46AFC"/>
    <w:rsid w:val="00B51A76"/>
    <w:rsid w:val="00B56F20"/>
    <w:rsid w:val="00B617EA"/>
    <w:rsid w:val="00B63E22"/>
    <w:rsid w:val="00B65B96"/>
    <w:rsid w:val="00BB12AD"/>
    <w:rsid w:val="00BC28CB"/>
    <w:rsid w:val="00BD0170"/>
    <w:rsid w:val="00BD0E4F"/>
    <w:rsid w:val="00BE0AD0"/>
    <w:rsid w:val="00BE4F88"/>
    <w:rsid w:val="00BE73B4"/>
    <w:rsid w:val="00BF29FA"/>
    <w:rsid w:val="00BF3867"/>
    <w:rsid w:val="00BF6BEB"/>
    <w:rsid w:val="00BF799D"/>
    <w:rsid w:val="00C01ED2"/>
    <w:rsid w:val="00C03EA6"/>
    <w:rsid w:val="00C23B75"/>
    <w:rsid w:val="00C32545"/>
    <w:rsid w:val="00C470CA"/>
    <w:rsid w:val="00C64609"/>
    <w:rsid w:val="00C64CF4"/>
    <w:rsid w:val="00C67E9B"/>
    <w:rsid w:val="00C7129D"/>
    <w:rsid w:val="00C8529F"/>
    <w:rsid w:val="00C9070C"/>
    <w:rsid w:val="00CA1CC5"/>
    <w:rsid w:val="00CC5927"/>
    <w:rsid w:val="00CD0653"/>
    <w:rsid w:val="00CD476E"/>
    <w:rsid w:val="00CD4DF5"/>
    <w:rsid w:val="00CE4FA5"/>
    <w:rsid w:val="00CE798A"/>
    <w:rsid w:val="00D007FB"/>
    <w:rsid w:val="00D11A88"/>
    <w:rsid w:val="00D26184"/>
    <w:rsid w:val="00D35C82"/>
    <w:rsid w:val="00D403AC"/>
    <w:rsid w:val="00D40994"/>
    <w:rsid w:val="00D711F7"/>
    <w:rsid w:val="00D81A97"/>
    <w:rsid w:val="00D86529"/>
    <w:rsid w:val="00D932E5"/>
    <w:rsid w:val="00DA2143"/>
    <w:rsid w:val="00DA27E4"/>
    <w:rsid w:val="00DA4F48"/>
    <w:rsid w:val="00DB6903"/>
    <w:rsid w:val="00DC7A9F"/>
    <w:rsid w:val="00DD6681"/>
    <w:rsid w:val="00DD6E29"/>
    <w:rsid w:val="00DD7AE9"/>
    <w:rsid w:val="00DE7348"/>
    <w:rsid w:val="00DF183D"/>
    <w:rsid w:val="00DF2052"/>
    <w:rsid w:val="00E02E6D"/>
    <w:rsid w:val="00E0565E"/>
    <w:rsid w:val="00E07F87"/>
    <w:rsid w:val="00E15544"/>
    <w:rsid w:val="00E15D6F"/>
    <w:rsid w:val="00E15F9D"/>
    <w:rsid w:val="00E16D49"/>
    <w:rsid w:val="00E31921"/>
    <w:rsid w:val="00E402D6"/>
    <w:rsid w:val="00E43FF2"/>
    <w:rsid w:val="00E50EFA"/>
    <w:rsid w:val="00E56828"/>
    <w:rsid w:val="00E86D17"/>
    <w:rsid w:val="00E87A24"/>
    <w:rsid w:val="00E95A1D"/>
    <w:rsid w:val="00E95E36"/>
    <w:rsid w:val="00EB3D7B"/>
    <w:rsid w:val="00EB3E90"/>
    <w:rsid w:val="00EC7D48"/>
    <w:rsid w:val="00EE2BAA"/>
    <w:rsid w:val="00EE3A62"/>
    <w:rsid w:val="00EE4B61"/>
    <w:rsid w:val="00EF73B1"/>
    <w:rsid w:val="00F06C56"/>
    <w:rsid w:val="00F232E8"/>
    <w:rsid w:val="00F4258C"/>
    <w:rsid w:val="00F43E0D"/>
    <w:rsid w:val="00F45525"/>
    <w:rsid w:val="00F45578"/>
    <w:rsid w:val="00F50EF9"/>
    <w:rsid w:val="00F52B32"/>
    <w:rsid w:val="00F64B28"/>
    <w:rsid w:val="00F70584"/>
    <w:rsid w:val="00F9734F"/>
    <w:rsid w:val="00FD1FF8"/>
    <w:rsid w:val="00FD30E8"/>
    <w:rsid w:val="00FD5F6B"/>
    <w:rsid w:val="00FF2C7D"/>
    <w:rsid w:val="05FE51EC"/>
    <w:rsid w:val="08523B88"/>
    <w:rsid w:val="0A58203E"/>
    <w:rsid w:val="0AB026A6"/>
    <w:rsid w:val="0B521542"/>
    <w:rsid w:val="0B55100E"/>
    <w:rsid w:val="0C0265E0"/>
    <w:rsid w:val="0C1F2F42"/>
    <w:rsid w:val="0F9D74E5"/>
    <w:rsid w:val="122049D3"/>
    <w:rsid w:val="16B2519C"/>
    <w:rsid w:val="196203E3"/>
    <w:rsid w:val="20677CB0"/>
    <w:rsid w:val="228D25FE"/>
    <w:rsid w:val="243808A7"/>
    <w:rsid w:val="269F38D1"/>
    <w:rsid w:val="26B84AB2"/>
    <w:rsid w:val="29110C0E"/>
    <w:rsid w:val="2B451DCF"/>
    <w:rsid w:val="3320599D"/>
    <w:rsid w:val="33E11C70"/>
    <w:rsid w:val="36B71CF6"/>
    <w:rsid w:val="3781745D"/>
    <w:rsid w:val="38AE6695"/>
    <w:rsid w:val="3C9C18F0"/>
    <w:rsid w:val="3FE913AA"/>
    <w:rsid w:val="436C1A74"/>
    <w:rsid w:val="460F4CC7"/>
    <w:rsid w:val="49A056E1"/>
    <w:rsid w:val="49BE5640"/>
    <w:rsid w:val="4A155453"/>
    <w:rsid w:val="4CA637FF"/>
    <w:rsid w:val="4DA52DF5"/>
    <w:rsid w:val="517B7257"/>
    <w:rsid w:val="53A20D1B"/>
    <w:rsid w:val="55F43F29"/>
    <w:rsid w:val="59D661D4"/>
    <w:rsid w:val="5B6E3D22"/>
    <w:rsid w:val="5CB61759"/>
    <w:rsid w:val="5D2D0421"/>
    <w:rsid w:val="5F5FB74D"/>
    <w:rsid w:val="5FAD6AFC"/>
    <w:rsid w:val="62A20702"/>
    <w:rsid w:val="62C854B9"/>
    <w:rsid w:val="65A02B1E"/>
    <w:rsid w:val="68F33F2A"/>
    <w:rsid w:val="6AB24D08"/>
    <w:rsid w:val="6EEB2FFD"/>
    <w:rsid w:val="6F12390B"/>
    <w:rsid w:val="6FEA34AE"/>
    <w:rsid w:val="725B5C29"/>
    <w:rsid w:val="76012C94"/>
    <w:rsid w:val="766E6162"/>
    <w:rsid w:val="76EC2D77"/>
    <w:rsid w:val="7EF22539"/>
    <w:rsid w:val="E7BB0C3D"/>
    <w:rsid w:val="EEB74B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user01\D:\home\user01\C:\Users\Administrator\AppData\Roaming\Kingsoft\office6\templates\download\35548ea3-a6ce-4fe6-9a15-9d0372d372c8\&#24212;&#32856;&#30331;&#35760;&#3492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应聘登记表.docx</Template>
  <Pages>2</Pages>
  <Words>559</Words>
  <Characters>562</Characters>
  <Lines>7</Lines>
  <Paragraphs>2</Paragraphs>
  <TotalTime>1</TotalTime>
  <ScaleCrop>false</ScaleCrop>
  <LinksUpToDate>false</LinksUpToDate>
  <CharactersWithSpaces>853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2021-05-08T02:29:00Z</dcterms:created>
  <dc:creator>WPS_1544409680</dc:creator>
  <cp:lastModifiedBy>WPS_1544409680</cp:lastModifiedBy>
  <cp:lastPrinted>2021-05-17T11:13:00Z</cp:lastPrinted>
  <dcterms:modified xsi:type="dcterms:W3CDTF">2021-05-17T09:48:41Z</dcterms:modified>
  <dc:title>湖 北 泰 达 物 流 有 限 公 司</dc:title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TemplateUUID">
    <vt:lpwstr>v1.0_mb_cDVIEOR8eFvi7NeZScrx4A==</vt:lpwstr>
  </property>
  <property fmtid="{D5CDD505-2E9C-101B-9397-08002B2CF9AE}" pid="4" name="ICV">
    <vt:lpwstr>06657C2D6C5D47B492CFF718131D8185</vt:lpwstr>
  </property>
</Properties>
</file>